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E667" w14:textId="6EC53C64" w:rsidR="00A31AF5" w:rsidRPr="0087587B" w:rsidRDefault="00DA2141" w:rsidP="0087587B">
      <w:pPr>
        <w:pStyle w:val="Heading1"/>
        <w:rPr>
          <w:rStyle w:val="normalcharacter"/>
          <w:rFonts w:ascii="Calibri" w:hAnsi="Calibri"/>
          <w:caps/>
        </w:rPr>
      </w:pPr>
      <w:r w:rsidRPr="0087587B">
        <w:rPr>
          <w:rStyle w:val="normalcharacter"/>
          <w:rFonts w:ascii="Calibri" w:hAnsi="Calibri"/>
        </w:rPr>
        <w:t xml:space="preserve">Using the </w:t>
      </w:r>
      <w:r w:rsidR="00262AF1">
        <w:rPr>
          <w:rStyle w:val="normalcharacter"/>
          <w:rFonts w:ascii="Calibri" w:hAnsi="Calibri"/>
        </w:rPr>
        <w:t>Vendor</w:t>
      </w:r>
      <w:r w:rsidR="0087587B">
        <w:rPr>
          <w:rStyle w:val="normalcharacter"/>
          <w:rFonts w:ascii="Calibri" w:hAnsi="Calibri"/>
        </w:rPr>
        <w:t xml:space="preserve"> Portal of</w:t>
      </w:r>
      <w:r w:rsidR="00381FF3" w:rsidRPr="0087587B">
        <w:rPr>
          <w:rStyle w:val="normalcharacter"/>
          <w:rFonts w:ascii="Calibri" w:hAnsi="Calibri"/>
        </w:rPr>
        <w:t xml:space="preserve"> </w:t>
      </w:r>
      <w:r w:rsidR="00C91527" w:rsidRPr="0087587B">
        <w:rPr>
          <w:rStyle w:val="normalcharacter"/>
          <w:rFonts w:ascii="Calibri" w:hAnsi="Calibri"/>
        </w:rPr>
        <w:t xml:space="preserve">the </w:t>
      </w:r>
      <w:r w:rsidR="00262AF1">
        <w:rPr>
          <w:rStyle w:val="normalcharacter"/>
          <w:rFonts w:ascii="Calibri" w:hAnsi="Calibri"/>
        </w:rPr>
        <w:t>Agiloft</w:t>
      </w:r>
      <w:r w:rsidR="00381FF3" w:rsidRPr="0087587B">
        <w:rPr>
          <w:rStyle w:val="normalcharacter"/>
          <w:rFonts w:ascii="Calibri" w:hAnsi="Calibri"/>
        </w:rPr>
        <w:t xml:space="preserve"> System</w:t>
      </w:r>
    </w:p>
    <w:p w14:paraId="4AE6F1A2" w14:textId="1FAACCE1" w:rsidR="00381FF3" w:rsidRDefault="00381FF3" w:rsidP="00381FF3">
      <w:r>
        <w:t>If you have been provided with a login to the Contract Management system, you will be using that login to upload documents upon request.</w:t>
      </w:r>
    </w:p>
    <w:p w14:paraId="07B445B3" w14:textId="5FA67B46" w:rsidR="00DA2141" w:rsidRDefault="00DA2141" w:rsidP="00DA2141">
      <w:r>
        <w:t xml:space="preserve">The system </w:t>
      </w:r>
      <w:r w:rsidR="00D1397F">
        <w:t>can be</w:t>
      </w:r>
      <w:r>
        <w:t xml:space="preserve"> used to upload </w:t>
      </w:r>
      <w:r w:rsidR="00D1397F">
        <w:t xml:space="preserve">insurance certificates, performance bonds, your W-9, and </w:t>
      </w:r>
      <w:r>
        <w:t xml:space="preserve">performance reports, to manage your own contact </w:t>
      </w:r>
      <w:r w:rsidR="00D1397F">
        <w:t xml:space="preserve">and company </w:t>
      </w:r>
      <w:r>
        <w:t>information, and to view your contracts</w:t>
      </w:r>
      <w:r w:rsidR="00D1397F">
        <w:t>.</w:t>
      </w:r>
    </w:p>
    <w:p w14:paraId="2FF321EC" w14:textId="1224C6ED" w:rsidR="00DA2141" w:rsidRDefault="00381FF3" w:rsidP="00381FF3">
      <w:r>
        <w:t xml:space="preserve">This guide </w:t>
      </w:r>
      <w:r w:rsidR="00DA2141">
        <w:t xml:space="preserve">provides you with </w:t>
      </w:r>
      <w:r w:rsidR="00A62E1E">
        <w:t xml:space="preserve">some </w:t>
      </w:r>
      <w:r w:rsidR="00DA2141">
        <w:t>instructions on how to use the system.</w:t>
      </w:r>
    </w:p>
    <w:p w14:paraId="312F4744" w14:textId="77777777" w:rsidR="00381FF3" w:rsidRDefault="00381FF3" w:rsidP="00381FF3">
      <w:r>
        <w:t xml:space="preserve">When </w:t>
      </w:r>
      <w:proofErr w:type="gramStart"/>
      <w:r>
        <w:t>you</w:t>
      </w:r>
      <w:proofErr w:type="gramEnd"/>
      <w:r>
        <w:t xml:space="preserve"> login, you will come to the main welcome screen:</w:t>
      </w:r>
    </w:p>
    <w:p w14:paraId="7DCDBB77" w14:textId="61C8FFD2" w:rsidR="00381FF3" w:rsidRDefault="00D1397F" w:rsidP="00381FF3">
      <w:r>
        <w:rPr>
          <w:noProof/>
        </w:rPr>
        <w:drawing>
          <wp:inline distT="0" distB="0" distL="0" distR="0" wp14:anchorId="770B0755" wp14:editId="37D45593">
            <wp:extent cx="5943600" cy="3223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9C3D1" w14:textId="77777777" w:rsidR="00392EA8" w:rsidRDefault="00392EA8" w:rsidP="00381FF3"/>
    <w:p w14:paraId="589DB42C" w14:textId="5A0CCAEB" w:rsidR="00381FF3" w:rsidRDefault="00381FF3" w:rsidP="00381FF3">
      <w:r>
        <w:t xml:space="preserve">From here, you can upload new company documents, view your existing documents, manage your </w:t>
      </w:r>
      <w:r w:rsidR="00D1397F">
        <w:t xml:space="preserve">company and your own </w:t>
      </w:r>
      <w:r>
        <w:t>profile, and view contracts.</w:t>
      </w:r>
    </w:p>
    <w:p w14:paraId="3515E436" w14:textId="77777777" w:rsidR="00381FF3" w:rsidRDefault="00381FF3" w:rsidP="00381FF3">
      <w:pPr>
        <w:pStyle w:val="Heading2"/>
      </w:pPr>
      <w:r>
        <w:t>Uploading a W-9 Form</w:t>
      </w:r>
    </w:p>
    <w:p w14:paraId="23E0B87F" w14:textId="37D1783B" w:rsidR="00381FF3" w:rsidRDefault="00381FF3" w:rsidP="00381FF3">
      <w:pPr>
        <w:pStyle w:val="BodyText"/>
        <w:rPr>
          <w:lang w:bidi="en-US"/>
        </w:rPr>
      </w:pPr>
      <w:r>
        <w:rPr>
          <w:lang w:bidi="en-US"/>
        </w:rPr>
        <w:t xml:space="preserve">Click on the </w:t>
      </w:r>
      <w:r w:rsidRPr="00A62E1E">
        <w:rPr>
          <w:rStyle w:val="fields"/>
        </w:rPr>
        <w:t>New Company Document</w:t>
      </w:r>
      <w:r>
        <w:rPr>
          <w:lang w:bidi="en-US"/>
        </w:rPr>
        <w:t xml:space="preserve"> link in the menu above.  The </w:t>
      </w:r>
      <w:r w:rsidR="00C91527">
        <w:rPr>
          <w:lang w:bidi="en-US"/>
        </w:rPr>
        <w:t>following screen appears with a dropdown:</w:t>
      </w:r>
    </w:p>
    <w:p w14:paraId="7F12A18C" w14:textId="10242A0C" w:rsidR="00C91527" w:rsidRDefault="00D1397F" w:rsidP="00381FF3">
      <w:pPr>
        <w:pStyle w:val="BodyText"/>
        <w:rPr>
          <w:lang w:bidi="en-US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66DD923" wp14:editId="4F2FF831">
            <wp:extent cx="3284505" cy="1249788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4505" cy="124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F84A8F8" w14:textId="77777777" w:rsidR="00392EA8" w:rsidRDefault="00392EA8" w:rsidP="00381FF3">
      <w:pPr>
        <w:pStyle w:val="BodyText"/>
        <w:rPr>
          <w:lang w:bidi="en-US"/>
        </w:rPr>
      </w:pPr>
    </w:p>
    <w:p w14:paraId="08CC67A8" w14:textId="1C124C3E" w:rsidR="00C91527" w:rsidRDefault="00C91527" w:rsidP="00381FF3">
      <w:pPr>
        <w:pStyle w:val="BodyText"/>
        <w:rPr>
          <w:lang w:bidi="en-US"/>
        </w:rPr>
      </w:pPr>
      <w:r>
        <w:rPr>
          <w:lang w:bidi="en-US"/>
        </w:rPr>
        <w:t>Select W</w:t>
      </w:r>
      <w:r w:rsidR="00D1397F">
        <w:rPr>
          <w:lang w:bidi="en-US"/>
        </w:rPr>
        <w:t>-</w:t>
      </w:r>
      <w:r>
        <w:rPr>
          <w:lang w:bidi="en-US"/>
        </w:rPr>
        <w:t>9.</w:t>
      </w:r>
    </w:p>
    <w:p w14:paraId="24B14BCF" w14:textId="1133A45A" w:rsidR="00C91527" w:rsidRDefault="00C91527" w:rsidP="00381FF3">
      <w:pPr>
        <w:pStyle w:val="BodyText"/>
        <w:rPr>
          <w:lang w:bidi="en-US"/>
        </w:rPr>
      </w:pPr>
      <w:r>
        <w:rPr>
          <w:lang w:bidi="en-US"/>
        </w:rPr>
        <w:t>Then drag and drop your file from your file explorer onto the box labeled: “</w:t>
      </w:r>
      <w:proofErr w:type="spellStart"/>
      <w:r>
        <w:rPr>
          <w:lang w:bidi="en-US"/>
        </w:rPr>
        <w:t>Drag&amp;Drop</w:t>
      </w:r>
      <w:proofErr w:type="spellEnd"/>
      <w:r>
        <w:rPr>
          <w:lang w:bidi="en-US"/>
        </w:rPr>
        <w:t xml:space="preserve"> files</w:t>
      </w:r>
      <w:r w:rsidR="00A62E1E">
        <w:rPr>
          <w:lang w:bidi="en-US"/>
        </w:rPr>
        <w:t xml:space="preserve"> next to the Upload File label</w:t>
      </w:r>
      <w:r>
        <w:rPr>
          <w:lang w:bidi="en-US"/>
        </w:rPr>
        <w:t>:</w:t>
      </w:r>
    </w:p>
    <w:p w14:paraId="0534D2B6" w14:textId="77777777" w:rsidR="00392EA8" w:rsidRDefault="00392EA8" w:rsidP="00381FF3">
      <w:pPr>
        <w:pStyle w:val="BodyText"/>
        <w:rPr>
          <w:lang w:bidi="en-US"/>
        </w:rPr>
      </w:pPr>
    </w:p>
    <w:p w14:paraId="40B60B62" w14:textId="2208C7D6" w:rsidR="00C91527" w:rsidRDefault="00D1397F" w:rsidP="00381FF3">
      <w:pPr>
        <w:pStyle w:val="BodyText"/>
        <w:rPr>
          <w:lang w:bidi="en-US"/>
        </w:rPr>
      </w:pPr>
      <w:r>
        <w:rPr>
          <w:noProof/>
        </w:rPr>
        <w:drawing>
          <wp:inline distT="0" distB="0" distL="0" distR="0" wp14:anchorId="45E7183C" wp14:editId="4D99982D">
            <wp:extent cx="3071126" cy="1539373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1126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F7782" w14:textId="77777777" w:rsidR="00C91527" w:rsidRDefault="00C91527" w:rsidP="00381FF3">
      <w:pPr>
        <w:pStyle w:val="BodyText"/>
        <w:rPr>
          <w:lang w:bidi="en-US"/>
        </w:rPr>
      </w:pPr>
    </w:p>
    <w:p w14:paraId="71F885F3" w14:textId="2E4B91B3" w:rsidR="00C91527" w:rsidRDefault="00C91527" w:rsidP="00381FF3">
      <w:pPr>
        <w:pStyle w:val="BodyText"/>
        <w:rPr>
          <w:lang w:bidi="en-US"/>
        </w:rPr>
      </w:pPr>
      <w:r>
        <w:rPr>
          <w:lang w:bidi="en-US"/>
        </w:rPr>
        <w:t>Or if you</w:t>
      </w:r>
      <w:r w:rsidR="00A62E1E">
        <w:rPr>
          <w:lang w:bidi="en-US"/>
        </w:rPr>
        <w:t xml:space="preserve"> can’t get your file explorer window in a position to do this, you can alternatively</w:t>
      </w:r>
      <w:r>
        <w:rPr>
          <w:lang w:bidi="en-US"/>
        </w:rPr>
        <w:t xml:space="preserve"> click the </w:t>
      </w:r>
      <w:r w:rsidRPr="00A62E1E">
        <w:rPr>
          <w:rStyle w:val="fields"/>
        </w:rPr>
        <w:t>Attach/Manage</w:t>
      </w:r>
      <w:r>
        <w:rPr>
          <w:lang w:bidi="en-US"/>
        </w:rPr>
        <w:t xml:space="preserve"> link and then the Attach File(s) button to </w:t>
      </w:r>
      <w:proofErr w:type="gramStart"/>
      <w:r>
        <w:rPr>
          <w:lang w:bidi="en-US"/>
        </w:rPr>
        <w:t>open up</w:t>
      </w:r>
      <w:proofErr w:type="gramEnd"/>
      <w:r>
        <w:rPr>
          <w:lang w:bidi="en-US"/>
        </w:rPr>
        <w:t xml:space="preserve"> a browse window:</w:t>
      </w:r>
    </w:p>
    <w:p w14:paraId="66379F4E" w14:textId="1DA29EF9" w:rsidR="00C91527" w:rsidRDefault="00D1397F" w:rsidP="00381FF3">
      <w:pPr>
        <w:pStyle w:val="BodyText"/>
        <w:rPr>
          <w:lang w:bidi="en-US"/>
        </w:rPr>
      </w:pPr>
      <w:r>
        <w:rPr>
          <w:noProof/>
        </w:rPr>
        <w:drawing>
          <wp:inline distT="0" distB="0" distL="0" distR="0" wp14:anchorId="02B967C4" wp14:editId="0E7CDF25">
            <wp:extent cx="3657600" cy="2410280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2880" cy="242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5BC14" w14:textId="77777777" w:rsidR="00A62E1E" w:rsidRDefault="00A62E1E" w:rsidP="00381FF3">
      <w:pPr>
        <w:pStyle w:val="BodyText"/>
        <w:rPr>
          <w:lang w:bidi="en-US"/>
        </w:rPr>
      </w:pPr>
    </w:p>
    <w:p w14:paraId="7EE7600E" w14:textId="37CB741C" w:rsidR="00C91527" w:rsidRDefault="00C91527" w:rsidP="00381FF3">
      <w:pPr>
        <w:pStyle w:val="BodyText"/>
        <w:rPr>
          <w:lang w:bidi="en-US"/>
        </w:rPr>
      </w:pPr>
      <w:r>
        <w:rPr>
          <w:lang w:bidi="en-US"/>
        </w:rPr>
        <w:t>Locate your file, double</w:t>
      </w:r>
      <w:r w:rsidR="00AA725D">
        <w:rPr>
          <w:lang w:bidi="en-US"/>
        </w:rPr>
        <w:t>-</w:t>
      </w:r>
      <w:r>
        <w:rPr>
          <w:lang w:bidi="en-US"/>
        </w:rPr>
        <w:t>click to attach it, and then click the Finish button:</w:t>
      </w:r>
    </w:p>
    <w:p w14:paraId="13321A0F" w14:textId="0CF18700" w:rsidR="004B3D16" w:rsidRDefault="004B3D16" w:rsidP="00381FF3">
      <w:pPr>
        <w:pStyle w:val="BodyText"/>
        <w:rPr>
          <w:lang w:bidi="en-US"/>
        </w:rPr>
      </w:pPr>
      <w:r>
        <w:rPr>
          <w:noProof/>
        </w:rPr>
        <w:drawing>
          <wp:inline distT="0" distB="0" distL="0" distR="0" wp14:anchorId="28D4B603" wp14:editId="4CB16AFF">
            <wp:extent cx="3322320" cy="213577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8472" cy="214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1507E" w14:textId="77777777" w:rsidR="00A62E1E" w:rsidRDefault="00A62E1E" w:rsidP="00381FF3">
      <w:pPr>
        <w:pStyle w:val="BodyText"/>
        <w:rPr>
          <w:lang w:bidi="en-US"/>
        </w:rPr>
      </w:pPr>
    </w:p>
    <w:p w14:paraId="7C389850" w14:textId="77777777" w:rsidR="00C91527" w:rsidRDefault="00C91527" w:rsidP="00381FF3">
      <w:pPr>
        <w:pStyle w:val="BodyText"/>
        <w:rPr>
          <w:lang w:bidi="en-US"/>
        </w:rPr>
      </w:pPr>
      <w:r>
        <w:rPr>
          <w:lang w:bidi="en-US"/>
        </w:rPr>
        <w:t>Then save the record by clicking the Save button:</w:t>
      </w:r>
    </w:p>
    <w:p w14:paraId="22384035" w14:textId="62F2D09C" w:rsidR="00C91527" w:rsidRDefault="00D1397F" w:rsidP="00381FF3">
      <w:pPr>
        <w:pStyle w:val="BodyText"/>
        <w:rPr>
          <w:lang w:bidi="en-US"/>
        </w:rPr>
      </w:pPr>
      <w:r>
        <w:rPr>
          <w:noProof/>
        </w:rPr>
        <w:drawing>
          <wp:inline distT="0" distB="0" distL="0" distR="0" wp14:anchorId="1839D202" wp14:editId="7D3A4853">
            <wp:extent cx="3345470" cy="2842506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45470" cy="28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3F091" w14:textId="77777777" w:rsidR="00C91527" w:rsidRDefault="00C91527" w:rsidP="00381FF3">
      <w:pPr>
        <w:pStyle w:val="BodyText"/>
        <w:rPr>
          <w:lang w:bidi="en-US"/>
        </w:rPr>
      </w:pPr>
    </w:p>
    <w:p w14:paraId="16FB73BD" w14:textId="72357D7E" w:rsidR="00AA725D" w:rsidRDefault="00AA725D" w:rsidP="00AA725D">
      <w:pPr>
        <w:pStyle w:val="Heading2"/>
      </w:pPr>
      <w:r>
        <w:t>Uploading Insurance Certificates</w:t>
      </w:r>
    </w:p>
    <w:p w14:paraId="091C4A74" w14:textId="43969140" w:rsidR="00AA725D" w:rsidRDefault="00AA725D" w:rsidP="00AA725D">
      <w:pPr>
        <w:pStyle w:val="BodyText"/>
        <w:rPr>
          <w:lang w:bidi="en-US"/>
        </w:rPr>
      </w:pPr>
      <w:r>
        <w:rPr>
          <w:lang w:bidi="en-US"/>
        </w:rPr>
        <w:t xml:space="preserve">You </w:t>
      </w:r>
      <w:r w:rsidR="004B3D16">
        <w:rPr>
          <w:lang w:bidi="en-US"/>
        </w:rPr>
        <w:t>may</w:t>
      </w:r>
      <w:r>
        <w:rPr>
          <w:lang w:bidi="en-US"/>
        </w:rPr>
        <w:t xml:space="preserve"> </w:t>
      </w:r>
      <w:r w:rsidR="00A62E1E">
        <w:rPr>
          <w:lang w:bidi="en-US"/>
        </w:rPr>
        <w:t xml:space="preserve">also </w:t>
      </w:r>
      <w:r w:rsidR="004B3D16">
        <w:rPr>
          <w:lang w:bidi="en-US"/>
        </w:rPr>
        <w:t xml:space="preserve">use </w:t>
      </w:r>
      <w:r>
        <w:rPr>
          <w:lang w:bidi="en-US"/>
        </w:rPr>
        <w:t>the system to upload your insurance certificates and to identify their expiration date, coverage types, and so on.  You can also upload new certificates when the old ones expire.</w:t>
      </w:r>
    </w:p>
    <w:p w14:paraId="7C2A4703" w14:textId="4217CB18" w:rsidR="00AA725D" w:rsidRDefault="00AA725D" w:rsidP="00AA725D">
      <w:pPr>
        <w:pStyle w:val="BodyText"/>
        <w:rPr>
          <w:lang w:bidi="en-US"/>
        </w:rPr>
      </w:pPr>
      <w:r>
        <w:rPr>
          <w:lang w:bidi="en-US"/>
        </w:rPr>
        <w:t xml:space="preserve">To start the process, click on the </w:t>
      </w:r>
      <w:r w:rsidRPr="00A62E1E">
        <w:rPr>
          <w:rStyle w:val="fields"/>
        </w:rPr>
        <w:t>New Company Document</w:t>
      </w:r>
      <w:r>
        <w:rPr>
          <w:lang w:bidi="en-US"/>
        </w:rPr>
        <w:t xml:space="preserve"> link from the home page, and then choose Insurance Certificate as the type of document:</w:t>
      </w:r>
    </w:p>
    <w:p w14:paraId="25D73515" w14:textId="7C3E28F7" w:rsidR="00AA725D" w:rsidRDefault="004B3D16" w:rsidP="00AA725D">
      <w:pPr>
        <w:pStyle w:val="BodyText"/>
        <w:rPr>
          <w:lang w:bidi="en-US"/>
        </w:rPr>
      </w:pPr>
      <w:r>
        <w:rPr>
          <w:noProof/>
        </w:rPr>
        <w:drawing>
          <wp:inline distT="0" distB="0" distL="0" distR="0" wp14:anchorId="579D091C" wp14:editId="3B5D566F">
            <wp:extent cx="5943600" cy="3136900"/>
            <wp:effectExtent l="0" t="0" r="0" b="6350"/>
            <wp:docPr id="19" name="Picture 19" descr="C:\Users\bridget\AppData\Local\Temp\SNAGHTMLd2d04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get\AppData\Local\Temp\SNAGHTMLd2d04f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6583" w14:textId="592C17AA" w:rsidR="00AA725D" w:rsidRDefault="00AA725D" w:rsidP="00AA725D">
      <w:pPr>
        <w:pStyle w:val="BodyText"/>
        <w:rPr>
          <w:lang w:bidi="en-US"/>
        </w:rPr>
      </w:pPr>
      <w:r>
        <w:rPr>
          <w:lang w:bidi="en-US"/>
        </w:rPr>
        <w:t xml:space="preserve">This will cause </w:t>
      </w:r>
      <w:r w:rsidR="00A62E1E">
        <w:rPr>
          <w:lang w:bidi="en-US"/>
        </w:rPr>
        <w:t>some</w:t>
      </w:r>
      <w:r>
        <w:rPr>
          <w:lang w:bidi="en-US"/>
        </w:rPr>
        <w:t xml:space="preserve"> additional fields to appear.  Upload the certificate file using the same method as described above for W-9’s.</w:t>
      </w:r>
    </w:p>
    <w:p w14:paraId="1E11B44A" w14:textId="50984C79" w:rsidR="00AA725D" w:rsidRDefault="00A62E1E" w:rsidP="00AA725D">
      <w:pPr>
        <w:pStyle w:val="BodyText"/>
        <w:rPr>
          <w:lang w:bidi="en-US"/>
        </w:rPr>
      </w:pPr>
      <w:r>
        <w:rPr>
          <w:lang w:bidi="en-US"/>
        </w:rPr>
        <w:t>Then y</w:t>
      </w:r>
      <w:r w:rsidR="00AA725D">
        <w:rPr>
          <w:lang w:bidi="en-US"/>
        </w:rPr>
        <w:t xml:space="preserve">ou will fill in the set of details for each coverage type on the certificate, one at a time, clicking the </w:t>
      </w:r>
      <w:r w:rsidR="00AA725D" w:rsidRPr="004B3D16">
        <w:rPr>
          <w:rStyle w:val="buttons"/>
        </w:rPr>
        <w:t>Add Certificate</w:t>
      </w:r>
      <w:r w:rsidR="00AA725D">
        <w:rPr>
          <w:lang w:bidi="en-US"/>
        </w:rPr>
        <w:t xml:space="preserve"> button to add each one:</w:t>
      </w:r>
    </w:p>
    <w:p w14:paraId="001D6E59" w14:textId="12CEE8C3" w:rsidR="00AA725D" w:rsidRDefault="00AA725D" w:rsidP="00AA725D">
      <w:pPr>
        <w:pStyle w:val="BodyText"/>
        <w:rPr>
          <w:lang w:bidi="en-US"/>
        </w:rPr>
      </w:pPr>
      <w:r>
        <w:rPr>
          <w:lang w:bidi="en-US"/>
        </w:rPr>
        <w:t>As you click the button, the line item will appear in the table below</w:t>
      </w:r>
      <w:r w:rsidR="00A62E1E">
        <w:rPr>
          <w:lang w:bidi="en-US"/>
        </w:rPr>
        <w:t xml:space="preserve"> and you can update the </w:t>
      </w:r>
      <w:r w:rsidR="004B3D16">
        <w:rPr>
          <w:lang w:bidi="en-US"/>
        </w:rPr>
        <w:t xml:space="preserve">same </w:t>
      </w:r>
      <w:r w:rsidR="00A62E1E">
        <w:rPr>
          <w:lang w:bidi="en-US"/>
        </w:rPr>
        <w:t>fields for the next coverage type</w:t>
      </w:r>
      <w:r>
        <w:rPr>
          <w:lang w:bidi="en-US"/>
        </w:rPr>
        <w:t>:</w:t>
      </w:r>
    </w:p>
    <w:p w14:paraId="71615B2E" w14:textId="77777777" w:rsidR="00392EA8" w:rsidRDefault="00392EA8" w:rsidP="00AA725D">
      <w:pPr>
        <w:pStyle w:val="BodyText"/>
        <w:rPr>
          <w:lang w:bidi="en-US"/>
        </w:rPr>
      </w:pPr>
    </w:p>
    <w:p w14:paraId="12ADC955" w14:textId="06DFEA27" w:rsidR="00AA725D" w:rsidRDefault="004B3D16" w:rsidP="00AA725D">
      <w:pPr>
        <w:pStyle w:val="BodyText"/>
        <w:rPr>
          <w:lang w:bidi="en-US"/>
        </w:rPr>
      </w:pPr>
      <w:r>
        <w:rPr>
          <w:noProof/>
        </w:rPr>
        <w:drawing>
          <wp:inline distT="0" distB="0" distL="0" distR="0" wp14:anchorId="57269882" wp14:editId="7EB591DC">
            <wp:extent cx="5456393" cy="2834886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56393" cy="283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7C445" w14:textId="77777777" w:rsidR="00392EA8" w:rsidRDefault="00392EA8" w:rsidP="00AA725D">
      <w:pPr>
        <w:pStyle w:val="BodyText"/>
        <w:rPr>
          <w:lang w:bidi="en-US"/>
        </w:rPr>
      </w:pPr>
    </w:p>
    <w:p w14:paraId="72591C04" w14:textId="77777777" w:rsidR="004B3D16" w:rsidRDefault="004B3D16" w:rsidP="00AA725D">
      <w:pPr>
        <w:pStyle w:val="BodyText"/>
        <w:rPr>
          <w:lang w:bidi="en-US"/>
        </w:rPr>
      </w:pPr>
      <w:r>
        <w:rPr>
          <w:lang w:bidi="en-US"/>
        </w:rPr>
        <w:t>Note that you can include coverages that have different expiration dates.</w:t>
      </w:r>
    </w:p>
    <w:p w14:paraId="2CF67446" w14:textId="03A52A6C" w:rsidR="00AA725D" w:rsidRDefault="00DA2141" w:rsidP="00AA725D">
      <w:pPr>
        <w:pStyle w:val="BodyText"/>
        <w:rPr>
          <w:lang w:bidi="en-US"/>
        </w:rPr>
      </w:pPr>
      <w:r>
        <w:rPr>
          <w:lang w:bidi="en-US"/>
        </w:rPr>
        <w:t xml:space="preserve">You can modify the detail fields </w:t>
      </w:r>
      <w:r w:rsidR="00A62E1E">
        <w:rPr>
          <w:lang w:bidi="en-US"/>
        </w:rPr>
        <w:t>for each</w:t>
      </w:r>
      <w:r>
        <w:rPr>
          <w:lang w:bidi="en-US"/>
        </w:rPr>
        <w:t xml:space="preserve"> coverage type with its coverage amounts and click the Add Certificate button again to add it to the list, until you have included </w:t>
      </w:r>
      <w:proofErr w:type="gramStart"/>
      <w:r>
        <w:rPr>
          <w:lang w:bidi="en-US"/>
        </w:rPr>
        <w:t>all of</w:t>
      </w:r>
      <w:proofErr w:type="gramEnd"/>
      <w:r>
        <w:rPr>
          <w:lang w:bidi="en-US"/>
        </w:rPr>
        <w:t xml:space="preserve"> the types of coverage included in the attached document.</w:t>
      </w:r>
    </w:p>
    <w:p w14:paraId="57A60491" w14:textId="5CD97D4D" w:rsidR="00DA2141" w:rsidRDefault="00DA2141" w:rsidP="00AA725D">
      <w:pPr>
        <w:pStyle w:val="BodyText"/>
        <w:rPr>
          <w:lang w:bidi="en-US"/>
        </w:rPr>
      </w:pPr>
      <w:r>
        <w:rPr>
          <w:lang w:bidi="en-US"/>
        </w:rPr>
        <w:t>Once you have added all the coverage types, click the</w:t>
      </w:r>
      <w:r w:rsidR="004B3D16">
        <w:rPr>
          <w:lang w:bidi="en-US"/>
        </w:rPr>
        <w:t xml:space="preserve"> Done adding coverages radio button to hide the data entry fields, and then click the </w:t>
      </w:r>
      <w:r w:rsidR="004B3D16" w:rsidRPr="004B3D16">
        <w:rPr>
          <w:rStyle w:val="buttons"/>
        </w:rPr>
        <w:t>Save</w:t>
      </w:r>
      <w:r w:rsidR="004B3D16">
        <w:rPr>
          <w:lang w:bidi="en-US"/>
        </w:rPr>
        <w:t xml:space="preserve"> </w:t>
      </w:r>
      <w:r>
        <w:rPr>
          <w:lang w:bidi="en-US"/>
        </w:rPr>
        <w:t>button to complete the company document record.</w:t>
      </w:r>
    </w:p>
    <w:p w14:paraId="5D07B2C1" w14:textId="36AD80A2" w:rsidR="004B3D16" w:rsidRDefault="004B3D16" w:rsidP="00AA725D">
      <w:pPr>
        <w:pStyle w:val="BodyText"/>
        <w:rPr>
          <w:lang w:bidi="en-US"/>
        </w:rPr>
      </w:pPr>
      <w:r>
        <w:rPr>
          <w:noProof/>
        </w:rPr>
        <w:drawing>
          <wp:inline distT="0" distB="0" distL="0" distR="0" wp14:anchorId="392CA08B" wp14:editId="0017B83C">
            <wp:extent cx="4831499" cy="2103302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31499" cy="210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DA33A" w14:textId="56283AD0" w:rsidR="00DA2141" w:rsidRDefault="00DA2141" w:rsidP="00AA725D">
      <w:pPr>
        <w:pStyle w:val="BodyText"/>
        <w:rPr>
          <w:lang w:bidi="en-US"/>
        </w:rPr>
      </w:pPr>
      <w:r>
        <w:rPr>
          <w:lang w:bidi="en-US"/>
        </w:rPr>
        <w:t>If you have multiple certificate documents</w:t>
      </w:r>
      <w:r w:rsidR="00A62E1E">
        <w:rPr>
          <w:lang w:bidi="en-US"/>
        </w:rPr>
        <w:t xml:space="preserve"> to upload</w:t>
      </w:r>
      <w:r>
        <w:rPr>
          <w:lang w:bidi="en-US"/>
        </w:rPr>
        <w:t xml:space="preserve">, then you should create a </w:t>
      </w:r>
      <w:r w:rsidR="00A62E1E">
        <w:rPr>
          <w:lang w:bidi="en-US"/>
        </w:rPr>
        <w:t>separate</w:t>
      </w:r>
      <w:r>
        <w:rPr>
          <w:lang w:bidi="en-US"/>
        </w:rPr>
        <w:t xml:space="preserve"> company document record for each of them.</w:t>
      </w:r>
    </w:p>
    <w:p w14:paraId="7B3BE166" w14:textId="513BE2D0" w:rsidR="00DA2141" w:rsidRDefault="00DA2141" w:rsidP="00DA2141">
      <w:pPr>
        <w:pStyle w:val="Heading3"/>
      </w:pPr>
      <w:r>
        <w:t>Updating Expired Certificates</w:t>
      </w:r>
    </w:p>
    <w:p w14:paraId="01792806" w14:textId="31D582F9" w:rsidR="00DA2141" w:rsidRDefault="00DA2141" w:rsidP="00DA2141">
      <w:r>
        <w:t xml:space="preserve">When your insurance certificates </w:t>
      </w:r>
      <w:r w:rsidR="00A62E1E">
        <w:t>near expiration, you may receive an email reminding you that updated certificates</w:t>
      </w:r>
      <w:r w:rsidR="00083A57">
        <w:t xml:space="preserve"> are needed</w:t>
      </w:r>
      <w:r w:rsidR="00A62E1E">
        <w:t xml:space="preserve">.  When </w:t>
      </w:r>
      <w:r>
        <w:t>you receive new certificates from your insurer, just treat them like a new company document and follow the same process as described above to upload the new file and coverage types.</w:t>
      </w:r>
    </w:p>
    <w:p w14:paraId="40312D6C" w14:textId="27372C8B" w:rsidR="00A62E1E" w:rsidRDefault="00A62E1E" w:rsidP="00A62E1E">
      <w:pPr>
        <w:pStyle w:val="Heading2"/>
      </w:pPr>
      <w:r>
        <w:t>Viewing Your Company Documents</w:t>
      </w:r>
    </w:p>
    <w:p w14:paraId="006701B1" w14:textId="39E42584" w:rsidR="00A62E1E" w:rsidRDefault="00A62E1E" w:rsidP="00A62E1E">
      <w:pPr>
        <w:pStyle w:val="BodyText"/>
        <w:rPr>
          <w:lang w:bidi="en-US"/>
        </w:rPr>
      </w:pPr>
      <w:r>
        <w:rPr>
          <w:lang w:bidi="en-US"/>
        </w:rPr>
        <w:t xml:space="preserve">You can click the link to </w:t>
      </w:r>
      <w:r w:rsidRPr="00A62E1E">
        <w:rPr>
          <w:rStyle w:val="fields"/>
        </w:rPr>
        <w:t>Manage Company Documents</w:t>
      </w:r>
      <w:r>
        <w:rPr>
          <w:lang w:bidi="en-US"/>
        </w:rPr>
        <w:t xml:space="preserve"> to view </w:t>
      </w:r>
      <w:proofErr w:type="gramStart"/>
      <w:r>
        <w:rPr>
          <w:lang w:bidi="en-US"/>
        </w:rPr>
        <w:t>all of</w:t>
      </w:r>
      <w:proofErr w:type="gramEnd"/>
      <w:r>
        <w:rPr>
          <w:lang w:bidi="en-US"/>
        </w:rPr>
        <w:t xml:space="preserve"> the files you have uploaded:</w:t>
      </w:r>
    </w:p>
    <w:p w14:paraId="0AB88A6B" w14:textId="3039EB88" w:rsidR="00A62E1E" w:rsidRDefault="00083A57" w:rsidP="00A62E1E">
      <w:pPr>
        <w:pStyle w:val="BodyText"/>
        <w:rPr>
          <w:lang w:bidi="en-US"/>
        </w:rPr>
      </w:pPr>
      <w:r>
        <w:rPr>
          <w:noProof/>
        </w:rPr>
        <w:drawing>
          <wp:inline distT="0" distB="0" distL="0" distR="0" wp14:anchorId="390D869D" wp14:editId="56F21671">
            <wp:extent cx="4602879" cy="1577477"/>
            <wp:effectExtent l="0" t="0" r="762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02879" cy="157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B6D2" w14:textId="45936B43" w:rsidR="00083A57" w:rsidRDefault="00083A57" w:rsidP="00A62E1E">
      <w:pPr>
        <w:pStyle w:val="Heading2"/>
      </w:pPr>
      <w:r>
        <w:t>Updating Your Company Information</w:t>
      </w:r>
    </w:p>
    <w:p w14:paraId="4386BA1D" w14:textId="5EF1AA95" w:rsidR="00083A57" w:rsidRDefault="00083A57" w:rsidP="00083A57">
      <w:pPr>
        <w:pStyle w:val="BodyText"/>
        <w:rPr>
          <w:lang w:bidi="en-US"/>
        </w:rPr>
      </w:pPr>
      <w:r>
        <w:rPr>
          <w:lang w:bidi="en-US"/>
        </w:rPr>
        <w:t>You can update information for your company, or add a new user from your company, by clicking the View My Company and Users link:</w:t>
      </w:r>
    </w:p>
    <w:p w14:paraId="782A0FE2" w14:textId="3A7F862E" w:rsidR="00083A57" w:rsidRDefault="00083A57" w:rsidP="00083A57">
      <w:pPr>
        <w:pStyle w:val="BodyText"/>
        <w:rPr>
          <w:lang w:bidi="en-US"/>
        </w:rPr>
      </w:pPr>
      <w:r>
        <w:rPr>
          <w:noProof/>
        </w:rPr>
        <w:drawing>
          <wp:inline distT="0" distB="0" distL="0" distR="0" wp14:anchorId="4965F702" wp14:editId="67C1E589">
            <wp:extent cx="2263336" cy="1120237"/>
            <wp:effectExtent l="0" t="0" r="381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63336" cy="112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B63A2" w14:textId="4FBC0C4C" w:rsidR="00083A57" w:rsidRDefault="00083A57" w:rsidP="00083A57">
      <w:pPr>
        <w:pStyle w:val="BodyText"/>
        <w:rPr>
          <w:lang w:bidi="en-US"/>
        </w:rPr>
      </w:pPr>
      <w:r>
        <w:rPr>
          <w:lang w:bidi="en-US"/>
        </w:rPr>
        <w:t>Click the Edit button on the page that appears to update your company telephone, fax or Website URL:</w:t>
      </w:r>
    </w:p>
    <w:p w14:paraId="7C309001" w14:textId="639352B2" w:rsidR="00083A57" w:rsidRDefault="00083A57" w:rsidP="00083A57">
      <w:pPr>
        <w:pStyle w:val="BodyText"/>
        <w:rPr>
          <w:lang w:bidi="en-US"/>
        </w:rPr>
      </w:pPr>
      <w:r>
        <w:rPr>
          <w:noProof/>
        </w:rPr>
        <w:drawing>
          <wp:inline distT="0" distB="0" distL="0" distR="0" wp14:anchorId="5B9AA505" wp14:editId="6A94A538">
            <wp:extent cx="4267200" cy="26297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78681" cy="263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87273" w14:textId="543898F0" w:rsidR="00083A57" w:rsidRDefault="00083A57" w:rsidP="00083A57">
      <w:pPr>
        <w:pStyle w:val="BodyText"/>
        <w:rPr>
          <w:lang w:bidi="en-US"/>
        </w:rPr>
      </w:pPr>
      <w:r>
        <w:rPr>
          <w:lang w:bidi="en-US"/>
        </w:rPr>
        <w:t>Click on the Locations and Contacts tab to update your company locations and add new users to the system.</w:t>
      </w:r>
    </w:p>
    <w:p w14:paraId="1A500E6D" w14:textId="58753DA1" w:rsidR="00083A57" w:rsidRDefault="00083A57" w:rsidP="00083A57">
      <w:pPr>
        <w:pStyle w:val="BodyText"/>
        <w:rPr>
          <w:lang w:bidi="en-US"/>
        </w:rPr>
      </w:pPr>
      <w:r>
        <w:rPr>
          <w:lang w:bidi="en-US"/>
        </w:rPr>
        <w:t>Click the New button above the table to add a new record:</w:t>
      </w:r>
    </w:p>
    <w:p w14:paraId="24CA3084" w14:textId="1D29E7F1" w:rsidR="00083A57" w:rsidRPr="00083A57" w:rsidRDefault="00083A57" w:rsidP="00083A57">
      <w:pPr>
        <w:pStyle w:val="BodyText"/>
        <w:rPr>
          <w:lang w:bidi="en-US"/>
        </w:rPr>
      </w:pPr>
      <w:r>
        <w:rPr>
          <w:noProof/>
        </w:rPr>
        <w:drawing>
          <wp:inline distT="0" distB="0" distL="0" distR="0" wp14:anchorId="6BB3D19B" wp14:editId="6C7D04F7">
            <wp:extent cx="5479255" cy="1790855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79255" cy="17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79903" w14:textId="7B17DE72" w:rsidR="00DA2141" w:rsidRDefault="00A62E1E" w:rsidP="00A62E1E">
      <w:pPr>
        <w:pStyle w:val="Heading2"/>
      </w:pPr>
      <w:r>
        <w:t>Updating your User Profile</w:t>
      </w:r>
    </w:p>
    <w:p w14:paraId="4866CBC9" w14:textId="5244AA04" w:rsidR="00A62E1E" w:rsidRDefault="00A62E1E" w:rsidP="00A62E1E">
      <w:pPr>
        <w:pStyle w:val="BodyText"/>
        <w:rPr>
          <w:lang w:bidi="en-US"/>
        </w:rPr>
      </w:pPr>
      <w:r>
        <w:rPr>
          <w:lang w:bidi="en-US"/>
        </w:rPr>
        <w:t xml:space="preserve">You can change your </w:t>
      </w:r>
      <w:r w:rsidR="00083A57">
        <w:rPr>
          <w:lang w:bidi="en-US"/>
        </w:rPr>
        <w:t xml:space="preserve">own </w:t>
      </w:r>
      <w:r>
        <w:rPr>
          <w:lang w:bidi="en-US"/>
        </w:rPr>
        <w:t xml:space="preserve">password and contact information by clicking the </w:t>
      </w:r>
      <w:r w:rsidRPr="00A62E1E">
        <w:rPr>
          <w:rStyle w:val="fields"/>
        </w:rPr>
        <w:t>My Profile</w:t>
      </w:r>
      <w:r>
        <w:rPr>
          <w:lang w:bidi="en-US"/>
        </w:rPr>
        <w:t xml:space="preserve"> tab or link from the home page.  That will bring up your user record:</w:t>
      </w:r>
    </w:p>
    <w:p w14:paraId="5C18833B" w14:textId="70BC958D" w:rsidR="00A62E1E" w:rsidRDefault="00A62E1E" w:rsidP="00A62E1E">
      <w:pPr>
        <w:pStyle w:val="BodyText"/>
        <w:rPr>
          <w:lang w:bidi="en-US"/>
        </w:rPr>
      </w:pPr>
      <w:r>
        <w:rPr>
          <w:noProof/>
        </w:rPr>
        <w:drawing>
          <wp:inline distT="0" distB="0" distL="0" distR="0" wp14:anchorId="0DC2285A" wp14:editId="6C92CE59">
            <wp:extent cx="5771429" cy="2333333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909BC" w14:textId="5A4A697A" w:rsidR="00A62E1E" w:rsidRDefault="00A62E1E" w:rsidP="00A62E1E">
      <w:pPr>
        <w:pStyle w:val="BodyText"/>
        <w:rPr>
          <w:lang w:bidi="en-US"/>
        </w:rPr>
      </w:pPr>
    </w:p>
    <w:p w14:paraId="73BD5611" w14:textId="57031B60" w:rsidR="00A62E1E" w:rsidRDefault="00A62E1E" w:rsidP="00A62E1E">
      <w:pPr>
        <w:pStyle w:val="BodyText"/>
        <w:rPr>
          <w:lang w:bidi="en-US"/>
        </w:rPr>
      </w:pPr>
      <w:r>
        <w:rPr>
          <w:lang w:bidi="en-US"/>
        </w:rPr>
        <w:t>You can change your title, email, and phone information, and you can also change your password for the system.</w:t>
      </w:r>
    </w:p>
    <w:p w14:paraId="2D3E1335" w14:textId="648B4366" w:rsidR="00A62E1E" w:rsidRDefault="00A62E1E" w:rsidP="00A62E1E">
      <w:pPr>
        <w:pStyle w:val="BodyText"/>
        <w:rPr>
          <w:lang w:bidi="en-US"/>
        </w:rPr>
      </w:pPr>
      <w:r>
        <w:rPr>
          <w:lang w:bidi="en-US"/>
        </w:rPr>
        <w:t>If your company has multiple locations, you can also select your own location from the list.</w:t>
      </w:r>
    </w:p>
    <w:p w14:paraId="4DA57FF6" w14:textId="2D18BA5D" w:rsidR="00A62E1E" w:rsidRDefault="0087587B" w:rsidP="0087587B">
      <w:pPr>
        <w:pStyle w:val="Heading2"/>
      </w:pPr>
      <w:r>
        <w:t>Viewing Contracts</w:t>
      </w:r>
    </w:p>
    <w:p w14:paraId="28B25542" w14:textId="2CDCABBD" w:rsidR="0087587B" w:rsidRDefault="0087587B" w:rsidP="0087587B">
      <w:pPr>
        <w:pStyle w:val="BodyText"/>
        <w:rPr>
          <w:lang w:bidi="en-US"/>
        </w:rPr>
      </w:pPr>
      <w:r>
        <w:rPr>
          <w:lang w:bidi="en-US"/>
        </w:rPr>
        <w:t xml:space="preserve">You can view contracts </w:t>
      </w:r>
      <w:r w:rsidR="00083A57">
        <w:rPr>
          <w:lang w:bidi="en-US"/>
        </w:rPr>
        <w:t>related to</w:t>
      </w:r>
      <w:r>
        <w:rPr>
          <w:lang w:bidi="en-US"/>
        </w:rPr>
        <w:t xml:space="preserve"> your company by using the links under the Contracts section of the home page.</w:t>
      </w:r>
    </w:p>
    <w:p w14:paraId="210C50B0" w14:textId="4FC683A4" w:rsidR="0087587B" w:rsidRPr="0087587B" w:rsidRDefault="0087587B" w:rsidP="0087587B">
      <w:pPr>
        <w:pStyle w:val="BodyText"/>
        <w:rPr>
          <w:lang w:bidi="en-US"/>
        </w:rPr>
      </w:pPr>
      <w:r>
        <w:rPr>
          <w:lang w:bidi="en-US"/>
        </w:rPr>
        <w:t xml:space="preserve">There are two defined filters, one showing only contracts </w:t>
      </w:r>
      <w:r w:rsidR="00083A57">
        <w:rPr>
          <w:lang w:bidi="en-US"/>
        </w:rPr>
        <w:t>for which you are the main contact (View My Contracts) and another for all contracts for your company.</w:t>
      </w:r>
    </w:p>
    <w:p w14:paraId="260005CB" w14:textId="475BCC13" w:rsidR="00A62E1E" w:rsidRDefault="00083A57" w:rsidP="00A62E1E">
      <w:pPr>
        <w:pStyle w:val="BodyText"/>
        <w:rPr>
          <w:lang w:bidi="en-US"/>
        </w:rPr>
      </w:pPr>
      <w:r>
        <w:rPr>
          <w:noProof/>
        </w:rPr>
        <w:drawing>
          <wp:inline distT="0" distB="0" distL="0" distR="0" wp14:anchorId="7F6D80D1" wp14:editId="26F3C9F6">
            <wp:extent cx="1592718" cy="1051651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92718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0CF91" w14:textId="4517BF46" w:rsidR="00083A57" w:rsidRDefault="00083A57" w:rsidP="00A62E1E">
      <w:pPr>
        <w:pStyle w:val="BodyText"/>
        <w:rPr>
          <w:lang w:bidi="en-US"/>
        </w:rPr>
      </w:pPr>
    </w:p>
    <w:p w14:paraId="3B11B2DA" w14:textId="05765878" w:rsidR="00083A57" w:rsidRDefault="00083A57" w:rsidP="00083A57">
      <w:pPr>
        <w:pStyle w:val="Heading2"/>
      </w:pPr>
      <w:r>
        <w:t>Searching</w:t>
      </w:r>
    </w:p>
    <w:p w14:paraId="282CA93F" w14:textId="34FFDFAA" w:rsidR="00083A57" w:rsidRDefault="00083A57" w:rsidP="00083A57">
      <w:pPr>
        <w:pStyle w:val="BodyText"/>
        <w:rPr>
          <w:lang w:bidi="en-US"/>
        </w:rPr>
      </w:pPr>
      <w:r>
        <w:rPr>
          <w:lang w:bidi="en-US"/>
        </w:rPr>
        <w:t>You can also use the search block to search through your company documents or contracts to find a record of interest.  Just check the box for the item(s) you wish to search.</w:t>
      </w:r>
    </w:p>
    <w:p w14:paraId="573458EB" w14:textId="04773D61" w:rsidR="00083A57" w:rsidRPr="00083A57" w:rsidRDefault="00083A57" w:rsidP="00083A57">
      <w:pPr>
        <w:pStyle w:val="BodyText"/>
        <w:rPr>
          <w:lang w:bidi="en-US"/>
        </w:rPr>
      </w:pPr>
      <w:r>
        <w:rPr>
          <w:noProof/>
        </w:rPr>
        <w:drawing>
          <wp:inline distT="0" distB="0" distL="0" distR="0" wp14:anchorId="6D7A546E" wp14:editId="090600FB">
            <wp:extent cx="2842506" cy="1402202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42506" cy="140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A57" w:rsidRPr="00083A57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1030" w14:textId="77777777" w:rsidR="004B3182" w:rsidRDefault="004B3182" w:rsidP="00392EA8">
      <w:pPr>
        <w:spacing w:after="0"/>
      </w:pPr>
      <w:r>
        <w:separator/>
      </w:r>
    </w:p>
  </w:endnote>
  <w:endnote w:type="continuationSeparator" w:id="0">
    <w:p w14:paraId="37ED4B1F" w14:textId="77777777" w:rsidR="004B3182" w:rsidRDefault="004B3182" w:rsidP="00392E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DCF8" w14:textId="6974F205" w:rsidR="00392EA8" w:rsidRDefault="004B3182">
    <w:pPr>
      <w:pStyle w:val="Footer"/>
    </w:pPr>
    <w:sdt>
      <w:sdtPr>
        <w:alias w:val="Title"/>
        <w:tag w:val=""/>
        <w:id w:val="-197086550"/>
        <w:placeholder>
          <w:docPart w:val="85CD1C37AB4941FC93E7A4059EE3B9C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83A57">
          <w:t>Agiloft Vendor</w:t>
        </w:r>
        <w:r w:rsidR="00392EA8">
          <w:t xml:space="preserve"> User Guide</w:t>
        </w:r>
      </w:sdtContent>
    </w:sdt>
    <w:r w:rsidR="00392EA8">
      <w:t xml:space="preserve">                           </w:t>
    </w:r>
    <w:r w:rsidR="00392EA8">
      <w:fldChar w:fldCharType="begin"/>
    </w:r>
    <w:r w:rsidR="00392EA8">
      <w:instrText xml:space="preserve"> DATE \@ "MMMM d, yyyy" </w:instrText>
    </w:r>
    <w:r w:rsidR="00392EA8">
      <w:fldChar w:fldCharType="separate"/>
    </w:r>
    <w:r w:rsidR="00295839">
      <w:rPr>
        <w:noProof/>
      </w:rPr>
      <w:t>December 14, 2018</w:t>
    </w:r>
    <w:r w:rsidR="00392EA8">
      <w:fldChar w:fldCharType="end"/>
    </w:r>
    <w:r w:rsidR="00392EA8">
      <w:t xml:space="preserve">                                                   Page </w:t>
    </w:r>
    <w:r w:rsidR="00392EA8">
      <w:fldChar w:fldCharType="begin"/>
    </w:r>
    <w:r w:rsidR="00392EA8">
      <w:instrText xml:space="preserve"> PAGE   \* MERGEFORMAT </w:instrText>
    </w:r>
    <w:r w:rsidR="00392EA8">
      <w:fldChar w:fldCharType="separate"/>
    </w:r>
    <w:r w:rsidR="00392EA8">
      <w:rPr>
        <w:noProof/>
      </w:rPr>
      <w:t>4</w:t>
    </w:r>
    <w:r w:rsidR="00392E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9D82" w14:textId="77777777" w:rsidR="004B3182" w:rsidRDefault="004B3182" w:rsidP="00392EA8">
      <w:pPr>
        <w:spacing w:after="0"/>
      </w:pPr>
      <w:r>
        <w:separator/>
      </w:r>
    </w:p>
  </w:footnote>
  <w:footnote w:type="continuationSeparator" w:id="0">
    <w:p w14:paraId="3551D078" w14:textId="77777777" w:rsidR="004B3182" w:rsidRDefault="004B3182" w:rsidP="00392E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C9B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821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961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0A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660C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72E2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01A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D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C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ACB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24017"/>
    <w:multiLevelType w:val="hybridMultilevel"/>
    <w:tmpl w:val="099A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55B19"/>
    <w:multiLevelType w:val="multilevel"/>
    <w:tmpl w:val="770C9CC6"/>
    <w:lvl w:ilvl="0">
      <w:start w:val="1"/>
      <w:numFmt w:val="decimal"/>
      <w:pStyle w:val="stepwis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D881CB0"/>
    <w:multiLevelType w:val="hybridMultilevel"/>
    <w:tmpl w:val="6BF6390A"/>
    <w:lvl w:ilvl="0" w:tplc="8754240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142B"/>
    <w:multiLevelType w:val="hybridMultilevel"/>
    <w:tmpl w:val="A23C4C5A"/>
    <w:lvl w:ilvl="0" w:tplc="E3EA4682">
      <w:start w:val="1"/>
      <w:numFmt w:val="bullet"/>
      <w:pStyle w:val="big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7E40B972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3F6B3E03"/>
    <w:multiLevelType w:val="hybridMultilevel"/>
    <w:tmpl w:val="3F506D72"/>
    <w:lvl w:ilvl="0" w:tplc="F9E2E5F8">
      <w:start w:val="1"/>
      <w:numFmt w:val="bullet"/>
      <w:lvlText w:val=""/>
      <w:lvlJc w:val="left"/>
      <w:pPr>
        <w:tabs>
          <w:tab w:val="num" w:pos="576"/>
        </w:tabs>
        <w:ind w:left="432" w:hanging="432"/>
      </w:pPr>
      <w:rPr>
        <w:rFonts w:ascii="Symbol" w:hAnsi="Symbol" w:hint="default"/>
      </w:rPr>
    </w:lvl>
    <w:lvl w:ilvl="1" w:tplc="344C9000">
      <w:start w:val="1"/>
      <w:numFmt w:val="bullet"/>
      <w:lvlText w:val=""/>
      <w:lvlJc w:val="left"/>
      <w:pPr>
        <w:tabs>
          <w:tab w:val="num" w:pos="576"/>
        </w:tabs>
        <w:ind w:left="1008" w:hanging="432"/>
      </w:pPr>
      <w:rPr>
        <w:rFonts w:ascii="Wingdings" w:hAnsi="Wingdings" w:hint="default"/>
      </w:rPr>
    </w:lvl>
    <w:lvl w:ilvl="2" w:tplc="0760347A">
      <w:start w:val="1"/>
      <w:numFmt w:val="bullet"/>
      <w:lvlText w:val=""/>
      <w:lvlJc w:val="left"/>
      <w:pPr>
        <w:tabs>
          <w:tab w:val="num" w:pos="2448"/>
        </w:tabs>
        <w:ind w:left="1728" w:hanging="432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F6205"/>
    <w:multiLevelType w:val="hybridMultilevel"/>
    <w:tmpl w:val="322AD862"/>
    <w:lvl w:ilvl="0" w:tplc="DED4EC1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94AD4"/>
    <w:multiLevelType w:val="multilevel"/>
    <w:tmpl w:val="169244B8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35E95"/>
    <w:multiLevelType w:val="hybridMultilevel"/>
    <w:tmpl w:val="8D36F4EA"/>
    <w:lvl w:ilvl="0" w:tplc="D69E0C84">
      <w:start w:val="1"/>
      <w:numFmt w:val="bullet"/>
      <w:pStyle w:val="smallBulleted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344C9000">
      <w:start w:val="1"/>
      <w:numFmt w:val="bullet"/>
      <w:lvlText w:val=""/>
      <w:lvlJc w:val="left"/>
      <w:pPr>
        <w:tabs>
          <w:tab w:val="num" w:pos="576"/>
        </w:tabs>
        <w:ind w:left="1008" w:hanging="432"/>
      </w:pPr>
      <w:rPr>
        <w:rFonts w:ascii="Wingdings" w:hAnsi="Wingdings" w:hint="default"/>
      </w:rPr>
    </w:lvl>
    <w:lvl w:ilvl="2" w:tplc="0760347A">
      <w:start w:val="1"/>
      <w:numFmt w:val="bullet"/>
      <w:lvlText w:val=""/>
      <w:lvlJc w:val="left"/>
      <w:pPr>
        <w:tabs>
          <w:tab w:val="num" w:pos="2448"/>
        </w:tabs>
        <w:ind w:left="1728" w:hanging="432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261EA"/>
    <w:multiLevelType w:val="multilevel"/>
    <w:tmpl w:val="4A144D44"/>
    <w:lvl w:ilvl="0">
      <w:start w:val="1"/>
      <w:numFmt w:val="decimal"/>
      <w:pStyle w:val="Bigg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92541D3"/>
    <w:multiLevelType w:val="hybridMultilevel"/>
    <w:tmpl w:val="E5F2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B1325"/>
    <w:multiLevelType w:val="hybridMultilevel"/>
    <w:tmpl w:val="55F6423A"/>
    <w:lvl w:ilvl="0" w:tplc="582029AC">
      <w:start w:val="1"/>
      <w:numFmt w:val="bullet"/>
      <w:pStyle w:val="BulletedListsmall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4"/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>
      <w:startOverride w:val="1"/>
    </w:lvlOverride>
  </w:num>
  <w:num w:numId="18">
    <w:abstractNumId w:val="13"/>
  </w:num>
  <w:num w:numId="19">
    <w:abstractNumId w:val="17"/>
  </w:num>
  <w:num w:numId="20">
    <w:abstractNumId w:val="17"/>
  </w:num>
  <w:num w:numId="21">
    <w:abstractNumId w:val="17"/>
  </w:num>
  <w:num w:numId="22">
    <w:abstractNumId w:val="11"/>
  </w:num>
  <w:num w:numId="23">
    <w:abstractNumId w:val="17"/>
  </w:num>
  <w:num w:numId="24">
    <w:abstractNumId w:val="18"/>
  </w:num>
  <w:num w:numId="25">
    <w:abstractNumId w:val="20"/>
  </w:num>
  <w:num w:numId="26">
    <w:abstractNumId w:val="10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linkStyles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F3"/>
    <w:rsid w:val="00081275"/>
    <w:rsid w:val="00083A57"/>
    <w:rsid w:val="000A3712"/>
    <w:rsid w:val="000B0EF0"/>
    <w:rsid w:val="001225F9"/>
    <w:rsid w:val="0013691A"/>
    <w:rsid w:val="00184658"/>
    <w:rsid w:val="001B6A49"/>
    <w:rsid w:val="00226B44"/>
    <w:rsid w:val="002501AA"/>
    <w:rsid w:val="00255713"/>
    <w:rsid w:val="00262AF1"/>
    <w:rsid w:val="00295839"/>
    <w:rsid w:val="003409D1"/>
    <w:rsid w:val="00342A4F"/>
    <w:rsid w:val="003432C4"/>
    <w:rsid w:val="00381FF3"/>
    <w:rsid w:val="00392EA8"/>
    <w:rsid w:val="003B3670"/>
    <w:rsid w:val="003B62B8"/>
    <w:rsid w:val="003D6CEE"/>
    <w:rsid w:val="00463B81"/>
    <w:rsid w:val="00466D28"/>
    <w:rsid w:val="004B3182"/>
    <w:rsid w:val="004B3D16"/>
    <w:rsid w:val="004C3945"/>
    <w:rsid w:val="00591E66"/>
    <w:rsid w:val="005B4B01"/>
    <w:rsid w:val="005C0CB3"/>
    <w:rsid w:val="00601315"/>
    <w:rsid w:val="00624C14"/>
    <w:rsid w:val="00632B66"/>
    <w:rsid w:val="006945A7"/>
    <w:rsid w:val="00697093"/>
    <w:rsid w:val="006C5679"/>
    <w:rsid w:val="006D1134"/>
    <w:rsid w:val="007148E9"/>
    <w:rsid w:val="0087587B"/>
    <w:rsid w:val="008A3D92"/>
    <w:rsid w:val="008D3BDF"/>
    <w:rsid w:val="00927A7F"/>
    <w:rsid w:val="00947E43"/>
    <w:rsid w:val="00A31AF5"/>
    <w:rsid w:val="00A62E1E"/>
    <w:rsid w:val="00A8699F"/>
    <w:rsid w:val="00AA725D"/>
    <w:rsid w:val="00AD0425"/>
    <w:rsid w:val="00B00D8B"/>
    <w:rsid w:val="00B3284B"/>
    <w:rsid w:val="00B543F1"/>
    <w:rsid w:val="00BE0416"/>
    <w:rsid w:val="00BF42DB"/>
    <w:rsid w:val="00C664E6"/>
    <w:rsid w:val="00C91527"/>
    <w:rsid w:val="00D1397F"/>
    <w:rsid w:val="00D835AA"/>
    <w:rsid w:val="00DA2141"/>
    <w:rsid w:val="00E64D79"/>
    <w:rsid w:val="00E76534"/>
    <w:rsid w:val="00E97C9E"/>
    <w:rsid w:val="00F27EA9"/>
    <w:rsid w:val="00F419E8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0C6C"/>
  <w15:chartTrackingRefBased/>
  <w15:docId w15:val="{B009C6B1-47E6-4009-9A87-DA988854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97F"/>
    <w:pPr>
      <w:spacing w:after="120" w:line="240" w:lineRule="auto"/>
    </w:pPr>
    <w:rPr>
      <w:rFonts w:eastAsiaTheme="minorEastAsia" w:cstheme="minorHAnsi"/>
      <w:szCs w:val="20"/>
      <w:lang w:bidi="en-US"/>
    </w:rPr>
  </w:style>
  <w:style w:type="paragraph" w:styleId="Heading1">
    <w:name w:val="heading 1"/>
    <w:aliases w:val="Heading 1 Char1,Heading 1 Char Char"/>
    <w:next w:val="Normal"/>
    <w:link w:val="Heading1Char"/>
    <w:autoRedefine/>
    <w:uiPriority w:val="9"/>
    <w:qFormat/>
    <w:rsid w:val="00D1397F"/>
    <w:pPr>
      <w:pBdr>
        <w:bottom w:val="single" w:sz="4" w:space="1" w:color="00498B"/>
      </w:pBdr>
      <w:spacing w:before="520" w:after="200" w:line="240" w:lineRule="auto"/>
      <w:outlineLvl w:val="0"/>
    </w:pPr>
    <w:rPr>
      <w:rFonts w:eastAsiaTheme="minorEastAsia" w:cs="Open Sans"/>
      <w:color w:val="00498B"/>
      <w:spacing w:val="10"/>
      <w:sz w:val="48"/>
      <w:szCs w:val="52"/>
      <w:lang w:bidi="en-US"/>
    </w:rPr>
  </w:style>
  <w:style w:type="paragraph" w:styleId="Heading2">
    <w:name w:val="heading 2"/>
    <w:basedOn w:val="Heading1"/>
    <w:next w:val="BodyText"/>
    <w:link w:val="Heading2Char"/>
    <w:autoRedefine/>
    <w:uiPriority w:val="9"/>
    <w:unhideWhenUsed/>
    <w:qFormat/>
    <w:rsid w:val="00D1397F"/>
    <w:pPr>
      <w:pBdr>
        <w:bottom w:val="none" w:sz="0" w:space="0" w:color="auto"/>
      </w:pBdr>
      <w:spacing w:before="400" w:after="160"/>
      <w:outlineLvl w:val="1"/>
    </w:pPr>
    <w:rPr>
      <w:spacing w:val="15"/>
      <w:sz w:val="44"/>
      <w:szCs w:val="4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1397F"/>
    <w:pPr>
      <w:keepNext/>
      <w:spacing w:before="300" w:after="160"/>
      <w:outlineLvl w:val="2"/>
    </w:pPr>
    <w:rPr>
      <w:color w:val="00498B"/>
      <w:spacing w:val="15"/>
      <w:sz w:val="40"/>
      <w:szCs w:val="36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D1397F"/>
    <w:pPr>
      <w:outlineLvl w:val="3"/>
    </w:pPr>
    <w:rPr>
      <w:color w:val="auto"/>
      <w:spacing w:val="20"/>
      <w:sz w:val="36"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D1397F"/>
    <w:pPr>
      <w:outlineLvl w:val="4"/>
    </w:pPr>
    <w:rPr>
      <w:sz w:val="32"/>
      <w:szCs w:val="28"/>
    </w:rPr>
  </w:style>
  <w:style w:type="paragraph" w:styleId="Heading6">
    <w:name w:val="heading 6"/>
    <w:aliases w:val="Heading Normal (for references)"/>
    <w:basedOn w:val="Heading5"/>
    <w:next w:val="Normal"/>
    <w:link w:val="Heading6Char"/>
    <w:autoRedefine/>
    <w:uiPriority w:val="9"/>
    <w:unhideWhenUsed/>
    <w:qFormat/>
    <w:rsid w:val="00D1397F"/>
    <w:pPr>
      <w:outlineLvl w:val="5"/>
    </w:pPr>
    <w:rPr>
      <w:sz w:val="28"/>
      <w:szCs w:val="24"/>
    </w:rPr>
  </w:style>
  <w:style w:type="paragraph" w:styleId="Heading7">
    <w:name w:val="heading 7"/>
    <w:basedOn w:val="Heading6"/>
    <w:next w:val="tabParagraph"/>
    <w:link w:val="Heading7Char"/>
    <w:autoRedefine/>
    <w:uiPriority w:val="9"/>
    <w:unhideWhenUsed/>
    <w:qFormat/>
    <w:rsid w:val="00D1397F"/>
    <w:pPr>
      <w:spacing w:before="240"/>
      <w:outlineLvl w:val="6"/>
    </w:pPr>
    <w:rPr>
      <w:color w:val="000000" w:themeColor="text1"/>
      <w:spacing w:val="14"/>
      <w:sz w:val="24"/>
    </w:rPr>
  </w:style>
  <w:style w:type="paragraph" w:styleId="Heading8">
    <w:name w:val="heading 8"/>
    <w:aliases w:val="marginboxtitle"/>
    <w:basedOn w:val="Normal"/>
    <w:next w:val="tabParagraph"/>
    <w:link w:val="Heading8Char"/>
    <w:autoRedefine/>
    <w:uiPriority w:val="9"/>
    <w:unhideWhenUsed/>
    <w:qFormat/>
    <w:rsid w:val="00D1397F"/>
    <w:pPr>
      <w:spacing w:before="240" w:after="240"/>
      <w:ind w:left="576"/>
      <w:outlineLvl w:val="7"/>
    </w:pPr>
    <w:rPr>
      <w:color w:val="00498B"/>
      <w:spacing w:val="10"/>
      <w:sz w:val="24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D1397F"/>
    <w:pPr>
      <w:spacing w:before="240" w:after="240"/>
      <w:ind w:left="576"/>
      <w:outlineLvl w:val="8"/>
    </w:pPr>
    <w:rPr>
      <w:color w:val="00498B"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9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7F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D1397F"/>
    <w:pPr>
      <w:spacing w:before="60" w:after="0" w:line="240" w:lineRule="auto"/>
      <w:ind w:left="86" w:right="86"/>
    </w:pPr>
    <w:rPr>
      <w:rFonts w:eastAsia="Times New Roman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Theme="minorHAnsi" w:hAnsiTheme="minorHAnsi"/>
        <w:sz w:val="26"/>
      </w:rPr>
      <w:tblPr/>
      <w:tcPr>
        <w:shd w:val="clear" w:color="auto" w:fill="E7E6E6" w:themeFill="background2"/>
      </w:tcPr>
    </w:tblStylePr>
  </w:style>
  <w:style w:type="table" w:customStyle="1" w:styleId="Bluetable">
    <w:name w:val="Blue table"/>
    <w:basedOn w:val="TableGrid"/>
    <w:uiPriority w:val="99"/>
    <w:rsid w:val="00D1397F"/>
    <w:tblPr/>
    <w:tcPr>
      <w:shd w:val="clear" w:color="auto" w:fill="auto"/>
    </w:tcPr>
    <w:tblStylePr w:type="firstRow">
      <w:rPr>
        <w:rFonts w:ascii="Tw Cen MT" w:hAnsi="Tw Cen MT"/>
        <w:sz w:val="26"/>
      </w:rPr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qFormat/>
    <w:rsid w:val="00D1397F"/>
    <w:rPr>
      <w:color w:val="00000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D1397F"/>
    <w:rPr>
      <w:rFonts w:eastAsiaTheme="minorEastAsia" w:cstheme="minorHAnsi"/>
      <w:color w:val="000000"/>
      <w:szCs w:val="24"/>
    </w:rPr>
  </w:style>
  <w:style w:type="paragraph" w:customStyle="1" w:styleId="Bodysingle">
    <w:name w:val="Body single"/>
    <w:basedOn w:val="BodyText"/>
    <w:qFormat/>
    <w:rsid w:val="00D1397F"/>
    <w:pPr>
      <w:spacing w:after="0"/>
    </w:pPr>
    <w:rPr>
      <w:color w:val="auto"/>
      <w:szCs w:val="20"/>
      <w:lang w:eastAsia="ar-SA" w:bidi="en-US"/>
    </w:rPr>
  </w:style>
  <w:style w:type="paragraph" w:customStyle="1" w:styleId="bodysingle0">
    <w:name w:val="bodysingle"/>
    <w:basedOn w:val="BodyText"/>
    <w:rsid w:val="00D1397F"/>
    <w:pPr>
      <w:spacing w:after="0"/>
    </w:pPr>
    <w:rPr>
      <w:sz w:val="20"/>
    </w:rPr>
  </w:style>
  <w:style w:type="paragraph" w:customStyle="1" w:styleId="bodytable">
    <w:name w:val="bodytable"/>
    <w:basedOn w:val="Bodysingle"/>
    <w:qFormat/>
    <w:rsid w:val="00D1397F"/>
    <w:pPr>
      <w:spacing w:after="120"/>
    </w:pPr>
  </w:style>
  <w:style w:type="character" w:styleId="BookTitle">
    <w:name w:val="Book Title"/>
    <w:aliases w:val="Title of Book"/>
    <w:uiPriority w:val="33"/>
    <w:qFormat/>
    <w:rsid w:val="00D1397F"/>
    <w:rPr>
      <w:b/>
      <w:bCs/>
      <w:i/>
      <w:iCs/>
      <w:spacing w:val="9"/>
    </w:rPr>
  </w:style>
  <w:style w:type="paragraph" w:customStyle="1" w:styleId="smallBulleted">
    <w:name w:val="smallBulleted"/>
    <w:basedOn w:val="Normal"/>
    <w:autoRedefine/>
    <w:qFormat/>
    <w:rsid w:val="00D1397F"/>
    <w:pPr>
      <w:numPr>
        <w:numId w:val="19"/>
      </w:numPr>
      <w:spacing w:after="160" w:line="240" w:lineRule="exact"/>
      <w:contextualSpacing/>
    </w:pPr>
    <w:rPr>
      <w:rFonts w:eastAsia="Times New Roman" w:cs="Times New Roman"/>
      <w:lang w:eastAsia="ar-SA"/>
    </w:rPr>
  </w:style>
  <w:style w:type="numbering" w:customStyle="1" w:styleId="bulletlist">
    <w:name w:val="bulletlist"/>
    <w:basedOn w:val="NoList"/>
    <w:uiPriority w:val="99"/>
    <w:rsid w:val="00D1397F"/>
    <w:pPr>
      <w:numPr>
        <w:numId w:val="2"/>
      </w:numPr>
    </w:pPr>
  </w:style>
  <w:style w:type="character" w:customStyle="1" w:styleId="buttons">
    <w:name w:val="buttons"/>
    <w:basedOn w:val="normalcharacter"/>
    <w:uiPriority w:val="1"/>
    <w:qFormat/>
    <w:rsid w:val="004B3D16"/>
    <w:rPr>
      <w:rFonts w:asciiTheme="minorHAnsi" w:eastAsiaTheme="minorEastAsia" w:hAnsiTheme="minorHAnsi"/>
      <w:color w:val="CF3B13"/>
      <w:szCs w:val="20"/>
      <w:lang w:eastAsia="ar-SA" w:bidi="ar-SA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1397F"/>
    <w:rPr>
      <w:b/>
      <w:bCs/>
      <w:color w:val="00498B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3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7F"/>
    <w:rPr>
      <w:rFonts w:eastAsiaTheme="minorEastAsia" w:cstheme="minorHAns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7F"/>
    <w:rPr>
      <w:rFonts w:eastAsiaTheme="minorEastAsia" w:cstheme="minorHAnsi"/>
      <w:b/>
      <w:bCs/>
      <w:sz w:val="20"/>
      <w:szCs w:val="20"/>
      <w:lang w:bidi="en-US"/>
    </w:rPr>
  </w:style>
  <w:style w:type="character" w:customStyle="1" w:styleId="crossref">
    <w:name w:val="crossref"/>
    <w:basedOn w:val="DefaultParagraphFont"/>
    <w:uiPriority w:val="1"/>
    <w:qFormat/>
    <w:rsid w:val="00D1397F"/>
    <w:rPr>
      <w:rFonts w:ascii="Open Sans" w:eastAsiaTheme="minorEastAsia" w:hAnsi="Open Sans"/>
      <w:b w:val="0"/>
      <w:i w:val="0"/>
      <w:caps w:val="0"/>
      <w:smallCaps/>
      <w:color w:val="00498B"/>
      <w:sz w:val="22"/>
      <w:szCs w:val="20"/>
      <w:u w:val="dotted"/>
      <w:lang w:eastAsia="ar-SA" w:bidi="ar-SA"/>
    </w:rPr>
  </w:style>
  <w:style w:type="character" w:styleId="Emphasis">
    <w:name w:val="Emphasis"/>
    <w:uiPriority w:val="20"/>
    <w:qFormat/>
    <w:rsid w:val="00D1397F"/>
    <w:rPr>
      <w:rFonts w:ascii="Open Sans" w:hAnsi="Open Sans"/>
      <w:caps/>
      <w:color w:val="00498B"/>
      <w:spacing w:val="5"/>
      <w:sz w:val="22"/>
    </w:rPr>
  </w:style>
  <w:style w:type="character" w:customStyle="1" w:styleId="fields">
    <w:name w:val="fields"/>
    <w:basedOn w:val="buttons"/>
    <w:uiPriority w:val="1"/>
    <w:qFormat/>
    <w:rsid w:val="00D1397F"/>
    <w:rPr>
      <w:rFonts w:asciiTheme="minorHAnsi" w:eastAsiaTheme="minorEastAsia" w:hAnsiTheme="minorHAnsi"/>
      <w:color w:val="00498B"/>
      <w:szCs w:val="20"/>
      <w:lang w:eastAsia="ar-SA" w:bidi="ar-SA"/>
    </w:rPr>
  </w:style>
  <w:style w:type="character" w:styleId="FollowedHyperlink">
    <w:name w:val="FollowedHyperlink"/>
    <w:basedOn w:val="Hyperlink"/>
    <w:uiPriority w:val="99"/>
    <w:semiHidden/>
    <w:unhideWhenUsed/>
    <w:rsid w:val="00D1397F"/>
    <w:rPr>
      <w:color w:val="385623" w:themeColor="accent6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39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397F"/>
    <w:rPr>
      <w:rFonts w:eastAsiaTheme="minorEastAsia" w:cstheme="minorHAnsi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139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397F"/>
    <w:rPr>
      <w:rFonts w:eastAsiaTheme="minorEastAsia" w:cstheme="minorHAnsi"/>
      <w:szCs w:val="20"/>
      <w:lang w:bidi="en-US"/>
    </w:rPr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uiPriority w:val="9"/>
    <w:rsid w:val="00D1397F"/>
    <w:rPr>
      <w:rFonts w:eastAsiaTheme="minorEastAsia" w:cs="Open Sans"/>
      <w:color w:val="00498B"/>
      <w:spacing w:val="10"/>
      <w:sz w:val="48"/>
      <w:szCs w:val="5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1397F"/>
    <w:rPr>
      <w:rFonts w:eastAsiaTheme="minorEastAsia" w:cs="Open Sans"/>
      <w:color w:val="00498B"/>
      <w:spacing w:val="15"/>
      <w:sz w:val="44"/>
      <w:szCs w:val="4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1397F"/>
    <w:rPr>
      <w:rFonts w:eastAsiaTheme="minorEastAsia" w:cstheme="minorHAnsi"/>
      <w:color w:val="00498B"/>
      <w:spacing w:val="15"/>
      <w:sz w:val="40"/>
      <w:szCs w:val="3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D1397F"/>
    <w:rPr>
      <w:rFonts w:eastAsiaTheme="minorEastAsia" w:cstheme="minorHAnsi"/>
      <w:spacing w:val="20"/>
      <w:sz w:val="36"/>
      <w:szCs w:val="3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1397F"/>
    <w:rPr>
      <w:rFonts w:eastAsiaTheme="minorEastAsia" w:cstheme="minorHAnsi"/>
      <w:spacing w:val="20"/>
      <w:sz w:val="32"/>
      <w:szCs w:val="28"/>
      <w:lang w:bidi="en-US"/>
    </w:rPr>
  </w:style>
  <w:style w:type="character" w:customStyle="1" w:styleId="Heading6Char">
    <w:name w:val="Heading 6 Char"/>
    <w:aliases w:val="Heading Normal (for references) Char"/>
    <w:basedOn w:val="DefaultParagraphFont"/>
    <w:link w:val="Heading6"/>
    <w:uiPriority w:val="9"/>
    <w:rsid w:val="00D1397F"/>
    <w:rPr>
      <w:rFonts w:eastAsiaTheme="minorEastAsia" w:cstheme="minorHAnsi"/>
      <w:spacing w:val="20"/>
      <w:sz w:val="28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D1397F"/>
    <w:rPr>
      <w:rFonts w:eastAsiaTheme="minorEastAsia" w:cstheme="minorHAnsi"/>
      <w:color w:val="000000" w:themeColor="text1"/>
      <w:spacing w:val="14"/>
      <w:sz w:val="24"/>
      <w:szCs w:val="24"/>
      <w:lang w:bidi="en-US"/>
    </w:rPr>
  </w:style>
  <w:style w:type="character" w:customStyle="1" w:styleId="Heading8Char">
    <w:name w:val="Heading 8 Char"/>
    <w:aliases w:val="marginboxtitle Char"/>
    <w:basedOn w:val="DefaultParagraphFont"/>
    <w:link w:val="Heading8"/>
    <w:uiPriority w:val="9"/>
    <w:rsid w:val="00D1397F"/>
    <w:rPr>
      <w:rFonts w:eastAsiaTheme="minorEastAsia" w:cstheme="minorHAnsi"/>
      <w:color w:val="00498B"/>
      <w:spacing w:val="10"/>
      <w:sz w:val="24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D1397F"/>
    <w:rPr>
      <w:rFonts w:eastAsiaTheme="minorEastAsia" w:cstheme="minorHAnsi"/>
      <w:color w:val="00498B"/>
      <w:spacing w:val="10"/>
      <w:szCs w:val="18"/>
      <w:lang w:bidi="en-US"/>
    </w:rPr>
  </w:style>
  <w:style w:type="paragraph" w:customStyle="1" w:styleId="highlight">
    <w:name w:val="highlight"/>
    <w:basedOn w:val="BodyText"/>
    <w:next w:val="BodyText"/>
    <w:rsid w:val="00D1397F"/>
    <w:pPr>
      <w:shd w:val="clear" w:color="auto" w:fill="FFFF00"/>
    </w:pPr>
  </w:style>
  <w:style w:type="paragraph" w:customStyle="1" w:styleId="htmlbody">
    <w:name w:val="htmlbody"/>
    <w:basedOn w:val="BodyText"/>
    <w:rsid w:val="00D1397F"/>
    <w:pPr>
      <w:spacing w:after="240"/>
    </w:pPr>
  </w:style>
  <w:style w:type="character" w:styleId="Hyperlink">
    <w:name w:val="Hyperlink"/>
    <w:basedOn w:val="DefaultParagraphFont"/>
    <w:uiPriority w:val="99"/>
    <w:qFormat/>
    <w:rsid w:val="00D1397F"/>
    <w:rPr>
      <w:color w:val="4F81BD"/>
      <w:u w:val="single"/>
    </w:rPr>
  </w:style>
  <w:style w:type="character" w:customStyle="1" w:styleId="input">
    <w:name w:val="input"/>
    <w:uiPriority w:val="1"/>
    <w:qFormat/>
    <w:rsid w:val="00D1397F"/>
    <w:rPr>
      <w:rFonts w:ascii="Consolas" w:hAnsi="Consolas"/>
      <w:sz w:val="20"/>
    </w:rPr>
  </w:style>
  <w:style w:type="character" w:styleId="IntenseEmphasis">
    <w:name w:val="Intense Emphasis"/>
    <w:uiPriority w:val="21"/>
    <w:qFormat/>
    <w:rsid w:val="00D1397F"/>
    <w:rPr>
      <w:b/>
      <w:bCs/>
      <w:caps/>
      <w:color w:val="4F81BD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97F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97F"/>
    <w:rPr>
      <w:rFonts w:eastAsiaTheme="minorEastAsia" w:cstheme="minorHAnsi"/>
      <w:i/>
      <w:iCs/>
      <w:color w:val="5B9BD5" w:themeColor="accent1"/>
      <w:sz w:val="20"/>
      <w:szCs w:val="20"/>
      <w:lang w:bidi="en-US"/>
    </w:rPr>
  </w:style>
  <w:style w:type="character" w:styleId="IntenseReference">
    <w:name w:val="Intense Reference"/>
    <w:uiPriority w:val="32"/>
    <w:qFormat/>
    <w:rsid w:val="00D1397F"/>
    <w:rPr>
      <w:rFonts w:ascii="Open Sans" w:hAnsi="Open Sans"/>
      <w:b/>
      <w:bCs/>
      <w:i/>
      <w:iCs/>
      <w:caps/>
      <w:color w:val="00498B"/>
    </w:rPr>
  </w:style>
  <w:style w:type="paragraph" w:styleId="ListParagraph">
    <w:name w:val="List Paragraph"/>
    <w:basedOn w:val="Normal"/>
    <w:uiPriority w:val="34"/>
    <w:qFormat/>
    <w:rsid w:val="00D1397F"/>
    <w:pPr>
      <w:ind w:left="720"/>
      <w:contextualSpacing/>
    </w:pPr>
  </w:style>
  <w:style w:type="character" w:styleId="SubtleEmphasis">
    <w:name w:val="Subtle Emphasis"/>
    <w:aliases w:val="Agiloft terms"/>
    <w:uiPriority w:val="19"/>
    <w:qFormat/>
    <w:rsid w:val="00D1397F"/>
    <w:rPr>
      <w:b/>
      <w:iCs/>
      <w:color w:val="4F81BD"/>
    </w:rPr>
  </w:style>
  <w:style w:type="character" w:customStyle="1" w:styleId="listheading">
    <w:name w:val="listheading"/>
    <w:uiPriority w:val="1"/>
    <w:qFormat/>
    <w:rsid w:val="00D1397F"/>
    <w:rPr>
      <w:rFonts w:ascii="Calibri" w:hAnsi="Calibri"/>
      <w:b/>
      <w:color w:val="auto"/>
      <w:spacing w:val="16"/>
      <w:sz w:val="22"/>
    </w:rPr>
  </w:style>
  <w:style w:type="paragraph" w:styleId="NoSpacing">
    <w:name w:val="No Spacing"/>
    <w:basedOn w:val="Normal"/>
    <w:link w:val="NoSpacingChar"/>
    <w:uiPriority w:val="1"/>
    <w:qFormat/>
    <w:rsid w:val="00D1397F"/>
    <w:pPr>
      <w:spacing w:after="0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1397F"/>
    <w:rPr>
      <w:rFonts w:eastAsiaTheme="minorEastAsia" w:cstheme="minorHAnsi"/>
      <w:sz w:val="20"/>
      <w:szCs w:val="20"/>
      <w:lang w:bidi="en-US"/>
    </w:rPr>
  </w:style>
  <w:style w:type="paragraph" w:customStyle="1" w:styleId="Notebox">
    <w:name w:val="Notebox"/>
    <w:basedOn w:val="Normal"/>
    <w:link w:val="NoteboxChar"/>
    <w:autoRedefine/>
    <w:qFormat/>
    <w:rsid w:val="00D1397F"/>
    <w:pPr>
      <w:keepLines/>
      <w:pBdr>
        <w:top w:val="single" w:sz="4" w:space="1" w:color="auto"/>
        <w:left w:val="single" w:sz="4" w:space="8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</w:pPr>
    <w:rPr>
      <w:i/>
    </w:rPr>
  </w:style>
  <w:style w:type="character" w:customStyle="1" w:styleId="NoteboxChar">
    <w:name w:val="Notebox Char"/>
    <w:basedOn w:val="DefaultParagraphFont"/>
    <w:link w:val="Notebox"/>
    <w:rsid w:val="00D1397F"/>
    <w:rPr>
      <w:rFonts w:eastAsiaTheme="minorEastAsia" w:cstheme="minorHAnsi"/>
      <w:i/>
      <w:szCs w:val="20"/>
      <w:shd w:val="clear" w:color="auto" w:fill="F2F2F2" w:themeFill="background1" w:themeFillShade="F2"/>
      <w:lang w:bidi="en-US"/>
    </w:rPr>
  </w:style>
  <w:style w:type="paragraph" w:customStyle="1" w:styleId="numberedlist">
    <w:name w:val="numbered list"/>
    <w:basedOn w:val="BodyText"/>
    <w:rsid w:val="00D1397F"/>
    <w:pPr>
      <w:numPr>
        <w:numId w:val="3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D1397F"/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D1397F"/>
    <w:rPr>
      <w:rFonts w:eastAsiaTheme="minorEastAsia" w:cstheme="minorHAnsi"/>
      <w:i/>
      <w:iCs/>
      <w:sz w:val="20"/>
      <w:szCs w:val="20"/>
      <w:lang w:bidi="en-US"/>
    </w:rPr>
  </w:style>
  <w:style w:type="character" w:styleId="Strong">
    <w:name w:val="Strong"/>
    <w:uiPriority w:val="22"/>
    <w:qFormat/>
    <w:rsid w:val="00D1397F"/>
    <w:rPr>
      <w:b/>
      <w:bCs/>
    </w:rPr>
  </w:style>
  <w:style w:type="table" w:customStyle="1" w:styleId="Style1">
    <w:name w:val="Style1"/>
    <w:basedOn w:val="TableNormal"/>
    <w:uiPriority w:val="99"/>
    <w:qFormat/>
    <w:rsid w:val="00D1397F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3192"/>
        <w:left w:val="single" w:sz="4" w:space="0" w:color="003192"/>
        <w:bottom w:val="single" w:sz="4" w:space="0" w:color="003192"/>
        <w:right w:val="single" w:sz="4" w:space="0" w:color="003192"/>
        <w:insideH w:val="single" w:sz="4" w:space="0" w:color="003192"/>
        <w:insideV w:val="single" w:sz="4" w:space="0" w:color="003192"/>
      </w:tblBorders>
    </w:tbl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D1397F"/>
    <w:pPr>
      <w:spacing w:after="1000"/>
    </w:pPr>
    <w:rPr>
      <w:cap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97F"/>
    <w:rPr>
      <w:rFonts w:eastAsiaTheme="minorEastAsia" w:cstheme="minorHAnsi"/>
      <w:caps/>
      <w:color w:val="00498B"/>
      <w:spacing w:val="10"/>
      <w:kern w:val="28"/>
      <w:sz w:val="36"/>
      <w:szCs w:val="24"/>
      <w:lang w:bidi="en-US"/>
    </w:rPr>
  </w:style>
  <w:style w:type="character" w:styleId="SubtleReference">
    <w:name w:val="Subtle Reference"/>
    <w:aliases w:val="Special Terms"/>
    <w:uiPriority w:val="31"/>
    <w:qFormat/>
    <w:rsid w:val="00D1397F"/>
    <w:rPr>
      <w:rFonts w:ascii="Open Sans" w:hAnsi="Open Sans"/>
      <w:b w:val="0"/>
      <w:bCs/>
      <w:i/>
      <w:color w:val="00498B"/>
      <w:sz w:val="22"/>
    </w:rPr>
  </w:style>
  <w:style w:type="paragraph" w:customStyle="1" w:styleId="tableheader">
    <w:name w:val="tableheader"/>
    <w:basedOn w:val="Normal"/>
    <w:qFormat/>
    <w:rsid w:val="00D1397F"/>
    <w:pPr>
      <w:shd w:val="clear" w:color="auto" w:fill="EDEDED" w:themeFill="accent3" w:themeFillTint="33"/>
      <w:suppressAutoHyphens/>
      <w:spacing w:after="90"/>
    </w:pPr>
    <w:rPr>
      <w:color w:val="000000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1397F"/>
    <w:pPr>
      <w:spacing w:before="800" w:after="600"/>
      <w:jc w:val="center"/>
    </w:pPr>
    <w:rPr>
      <w:color w:val="00498B"/>
      <w:spacing w:val="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397F"/>
    <w:rPr>
      <w:rFonts w:eastAsiaTheme="minorEastAsia" w:cstheme="minorHAnsi"/>
      <w:color w:val="00498B"/>
      <w:spacing w:val="10"/>
      <w:kern w:val="28"/>
      <w:sz w:val="56"/>
      <w:szCs w:val="52"/>
      <w:lang w:bidi="en-US"/>
    </w:rPr>
  </w:style>
  <w:style w:type="paragraph" w:styleId="TOC1">
    <w:name w:val="toc 1"/>
    <w:aliases w:val="miniTOC 1"/>
    <w:basedOn w:val="Normal"/>
    <w:next w:val="Normal"/>
    <w:autoRedefine/>
    <w:uiPriority w:val="39"/>
    <w:unhideWhenUsed/>
    <w:qFormat/>
    <w:rsid w:val="00D1397F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D1397F"/>
    <w:pPr>
      <w:outlineLvl w:val="9"/>
    </w:pPr>
  </w:style>
  <w:style w:type="paragraph" w:customStyle="1" w:styleId="codebox">
    <w:name w:val="codebox"/>
    <w:basedOn w:val="Notebox"/>
    <w:link w:val="codeboxChar"/>
    <w:autoRedefine/>
    <w:qFormat/>
    <w:rsid w:val="00D1397F"/>
    <w:pPr>
      <w:pBdr>
        <w:top w:val="single" w:sz="4" w:space="4" w:color="808080" w:themeColor="background1" w:themeShade="80"/>
        <w:left w:val="single" w:sz="4" w:space="8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  <w:shd w:val="clear" w:color="auto" w:fill="auto"/>
      <w:suppressAutoHyphens/>
      <w:spacing w:before="120"/>
    </w:pPr>
    <w:rPr>
      <w:rFonts w:ascii="Courier New" w:hAnsi="Courier New"/>
      <w:i w:val="0"/>
      <w:sz w:val="20"/>
    </w:rPr>
  </w:style>
  <w:style w:type="character" w:customStyle="1" w:styleId="codeboxChar">
    <w:name w:val="codebox Char"/>
    <w:basedOn w:val="NoteboxChar"/>
    <w:link w:val="codebox"/>
    <w:rsid w:val="00D1397F"/>
    <w:rPr>
      <w:rFonts w:ascii="Courier New" w:eastAsiaTheme="minorEastAsia" w:hAnsi="Courier New" w:cstheme="minorHAnsi"/>
      <w:i w:val="0"/>
      <w:sz w:val="20"/>
      <w:szCs w:val="20"/>
      <w:shd w:val="clear" w:color="auto" w:fill="F2F2F2" w:themeFill="background1" w:themeFillShade="F2"/>
      <w:lang w:bidi="en-US"/>
    </w:rPr>
  </w:style>
  <w:style w:type="character" w:customStyle="1" w:styleId="normalcharacter">
    <w:name w:val="normal character"/>
    <w:basedOn w:val="DefaultParagraphFont"/>
    <w:uiPriority w:val="1"/>
    <w:rsid w:val="00D1397F"/>
    <w:rPr>
      <w:rFonts w:asciiTheme="minorHAnsi" w:hAnsiTheme="minorHAnsi"/>
    </w:rPr>
  </w:style>
  <w:style w:type="paragraph" w:customStyle="1" w:styleId="tabParagraph">
    <w:name w:val="tabParagraph"/>
    <w:basedOn w:val="Normal"/>
    <w:autoRedefine/>
    <w:qFormat/>
    <w:rsid w:val="00D1397F"/>
    <w:pPr>
      <w:ind w:left="576"/>
    </w:pPr>
  </w:style>
  <w:style w:type="paragraph" w:customStyle="1" w:styleId="bigbullet">
    <w:name w:val="bigbullet"/>
    <w:autoRedefine/>
    <w:qFormat/>
    <w:rsid w:val="00D1397F"/>
    <w:pPr>
      <w:numPr>
        <w:numId w:val="18"/>
      </w:numPr>
      <w:spacing w:line="288" w:lineRule="auto"/>
    </w:pPr>
    <w:rPr>
      <w:rFonts w:ascii="Open Sans" w:eastAsiaTheme="minorEastAsia" w:hAnsi="Open Sans"/>
      <w:szCs w:val="20"/>
      <w:lang w:bidi="en-US"/>
    </w:rPr>
  </w:style>
  <w:style w:type="paragraph" w:customStyle="1" w:styleId="stepwise">
    <w:name w:val="stepwise"/>
    <w:autoRedefine/>
    <w:qFormat/>
    <w:rsid w:val="00D1397F"/>
    <w:pPr>
      <w:numPr>
        <w:numId w:val="22"/>
      </w:numPr>
    </w:pPr>
    <w:rPr>
      <w:rFonts w:ascii="Open Sans" w:eastAsiaTheme="minorEastAsia" w:hAnsi="Open Sans"/>
      <w:szCs w:val="20"/>
      <w:lang w:bidi="en-US"/>
    </w:rPr>
  </w:style>
  <w:style w:type="paragraph" w:customStyle="1" w:styleId="strikethrough">
    <w:name w:val="strikethrough"/>
    <w:basedOn w:val="bodytable"/>
    <w:link w:val="strikethroughChar"/>
    <w:qFormat/>
    <w:rsid w:val="00262AF1"/>
    <w:rPr>
      <w:strike/>
      <w:color w:val="000000"/>
      <w:szCs w:val="24"/>
    </w:rPr>
  </w:style>
  <w:style w:type="character" w:customStyle="1" w:styleId="strikethroughChar">
    <w:name w:val="strikethrough Char"/>
    <w:basedOn w:val="DefaultParagraphFont"/>
    <w:link w:val="strikethrough"/>
    <w:rsid w:val="00262AF1"/>
    <w:rPr>
      <w:rFonts w:eastAsiaTheme="minorEastAsia"/>
      <w:strike/>
      <w:color w:val="000000"/>
      <w:szCs w:val="24"/>
      <w:lang w:eastAsia="ar-SA" w:bidi="en-US"/>
    </w:rPr>
  </w:style>
  <w:style w:type="paragraph" w:customStyle="1" w:styleId="yellowbackground">
    <w:name w:val="yellowbackground"/>
    <w:basedOn w:val="BodyText"/>
    <w:next w:val="BodyText"/>
    <w:rsid w:val="00262AF1"/>
    <w:pPr>
      <w:shd w:val="clear" w:color="auto" w:fill="FFFF00"/>
    </w:pPr>
  </w:style>
  <w:style w:type="paragraph" w:customStyle="1" w:styleId="BulletedListsmall">
    <w:name w:val="Bulleted List small"/>
    <w:basedOn w:val="BodyText"/>
    <w:qFormat/>
    <w:rsid w:val="00262AF1"/>
    <w:pPr>
      <w:numPr>
        <w:numId w:val="25"/>
      </w:numPr>
      <w:tabs>
        <w:tab w:val="num" w:pos="576"/>
      </w:tabs>
    </w:pPr>
    <w:rPr>
      <w:rFonts w:eastAsia="Times New Roman"/>
      <w:color w:val="auto"/>
      <w:szCs w:val="20"/>
      <w:lang w:eastAsia="ar-SA"/>
    </w:rPr>
  </w:style>
  <w:style w:type="paragraph" w:customStyle="1" w:styleId="Body">
    <w:name w:val="Body"/>
    <w:autoRedefine/>
    <w:rsid w:val="00262AF1"/>
    <w:pPr>
      <w:widowControl w:val="0"/>
      <w:tabs>
        <w:tab w:val="left" w:pos="4799"/>
        <w:tab w:val="left" w:pos="7200"/>
        <w:tab w:val="right" w:pos="7920"/>
        <w:tab w:val="right" w:pos="8640"/>
      </w:tabs>
      <w:spacing w:before="60" w:after="40" w:line="219" w:lineRule="exact"/>
    </w:pPr>
    <w:rPr>
      <w:rFonts w:ascii="Verdana" w:eastAsia="Times New Roman" w:hAnsi="Verdana" w:cs="Times New Roman"/>
      <w:color w:val="000000"/>
    </w:rPr>
  </w:style>
  <w:style w:type="paragraph" w:customStyle="1" w:styleId="DocumentTitle">
    <w:name w:val="Document Title"/>
    <w:basedOn w:val="Heading1"/>
    <w:next w:val="BodyText"/>
    <w:autoRedefine/>
    <w:qFormat/>
    <w:rsid w:val="00D1397F"/>
    <w:pPr>
      <w:pBdr>
        <w:bottom w:val="none" w:sz="0" w:space="0" w:color="auto"/>
      </w:pBdr>
      <w:jc w:val="center"/>
    </w:pPr>
  </w:style>
  <w:style w:type="character" w:customStyle="1" w:styleId="inputs">
    <w:name w:val="inputs"/>
    <w:uiPriority w:val="1"/>
    <w:qFormat/>
    <w:rsid w:val="00262AF1"/>
    <w:rPr>
      <w:rFonts w:ascii="Consolas" w:hAnsi="Consolas"/>
      <w:color w:val="000000"/>
      <w:sz w:val="20"/>
      <w:szCs w:val="24"/>
    </w:rPr>
  </w:style>
  <w:style w:type="paragraph" w:customStyle="1" w:styleId="BiggBullet">
    <w:name w:val="BiggBullet"/>
    <w:link w:val="BiggBulletChar"/>
    <w:autoRedefine/>
    <w:qFormat/>
    <w:rsid w:val="00262AF1"/>
    <w:pPr>
      <w:numPr>
        <w:numId w:val="24"/>
      </w:numPr>
    </w:pPr>
    <w:rPr>
      <w:rFonts w:ascii="Calibri" w:eastAsia="Times New Roman" w:hAnsi="Calibri" w:cs="Times New Roman"/>
      <w:szCs w:val="20"/>
      <w:lang w:bidi="en-US"/>
    </w:rPr>
  </w:style>
  <w:style w:type="character" w:customStyle="1" w:styleId="BiggBulletChar">
    <w:name w:val="BiggBullet Char"/>
    <w:basedOn w:val="DefaultParagraphFont"/>
    <w:link w:val="BiggBullet"/>
    <w:rsid w:val="00262AF1"/>
    <w:rPr>
      <w:rFonts w:ascii="Calibri" w:eastAsia="Times New Roman" w:hAnsi="Calibri" w:cs="Times New Roman"/>
      <w:szCs w:val="20"/>
      <w:lang w:bidi="en-US"/>
    </w:rPr>
  </w:style>
  <w:style w:type="paragraph" w:customStyle="1" w:styleId="Heading3NotinTOC">
    <w:name w:val="Heading 3 Not in TOC"/>
    <w:basedOn w:val="Heading3"/>
    <w:next w:val="Normal"/>
    <w:link w:val="Heading3NotinTOCChar"/>
    <w:autoRedefine/>
    <w:rsid w:val="00262AF1"/>
    <w:pPr>
      <w:pBdr>
        <w:bottom w:val="single" w:sz="4" w:space="1" w:color="FFC000"/>
      </w:pBdr>
      <w:outlineLvl w:val="9"/>
    </w:pPr>
  </w:style>
  <w:style w:type="character" w:customStyle="1" w:styleId="Heading3NotinTOCChar">
    <w:name w:val="Heading 3 Not in TOC Char"/>
    <w:basedOn w:val="Heading3Char"/>
    <w:link w:val="Heading3NotinTOC"/>
    <w:rsid w:val="00262AF1"/>
    <w:rPr>
      <w:rFonts w:eastAsiaTheme="minorEastAsia" w:cstheme="minorHAnsi"/>
      <w:color w:val="00498B"/>
      <w:spacing w:val="15"/>
      <w:sz w:val="40"/>
      <w:szCs w:val="36"/>
      <w:lang w:bidi="en-US"/>
    </w:rPr>
  </w:style>
  <w:style w:type="paragraph" w:customStyle="1" w:styleId="H3noTOC">
    <w:name w:val="H3 no TOC"/>
    <w:basedOn w:val="Heading3"/>
    <w:next w:val="Normal"/>
    <w:link w:val="H3noTOCChar"/>
    <w:qFormat/>
    <w:rsid w:val="00262AF1"/>
  </w:style>
  <w:style w:type="character" w:customStyle="1" w:styleId="H3noTOCChar">
    <w:name w:val="H3 no TOC Char"/>
    <w:basedOn w:val="Heading3Char"/>
    <w:link w:val="H3noTOC"/>
    <w:rsid w:val="00262AF1"/>
    <w:rPr>
      <w:rFonts w:eastAsiaTheme="minorEastAsia" w:cstheme="minorHAnsi"/>
      <w:color w:val="00498B"/>
      <w:spacing w:val="15"/>
      <w:sz w:val="40"/>
      <w:szCs w:val="36"/>
      <w:lang w:bidi="en-US"/>
    </w:rPr>
  </w:style>
  <w:style w:type="paragraph" w:customStyle="1" w:styleId="Custom">
    <w:name w:val="Custom"/>
    <w:basedOn w:val="Caption"/>
    <w:link w:val="CustomChar"/>
    <w:qFormat/>
    <w:rsid w:val="00262AF1"/>
    <w:rPr>
      <w:b w:val="0"/>
      <w:sz w:val="48"/>
    </w:rPr>
  </w:style>
  <w:style w:type="character" w:customStyle="1" w:styleId="CustomChar">
    <w:name w:val="Custom Char"/>
    <w:basedOn w:val="DefaultParagraphFont"/>
    <w:link w:val="Custom"/>
    <w:rsid w:val="00262AF1"/>
    <w:rPr>
      <w:rFonts w:eastAsiaTheme="minorEastAsia"/>
      <w:bCs/>
      <w:color w:val="000080"/>
      <w:sz w:val="48"/>
      <w:szCs w:val="16"/>
      <w:lang w:bidi="en-US"/>
    </w:rPr>
  </w:style>
  <w:style w:type="paragraph" w:styleId="NormalWeb">
    <w:name w:val="Normal (Web)"/>
    <w:basedOn w:val="Normal"/>
    <w:uiPriority w:val="99"/>
    <w:rsid w:val="00262AF1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262AF1"/>
    <w:rPr>
      <w:color w:val="808080"/>
    </w:rPr>
  </w:style>
  <w:style w:type="character" w:customStyle="1" w:styleId="tealbutton">
    <w:name w:val="teal button"/>
    <w:basedOn w:val="fields"/>
    <w:uiPriority w:val="1"/>
    <w:qFormat/>
    <w:rsid w:val="00392EA8"/>
    <w:rPr>
      <w:rFonts w:ascii="Calibri" w:eastAsiaTheme="minorEastAsia" w:hAnsi="Calibri"/>
      <w:color w:val="137775"/>
      <w:szCs w:val="20"/>
      <w:lang w:eastAsia="ar-SA" w:bidi="ar-SA"/>
    </w:rPr>
  </w:style>
  <w:style w:type="character" w:customStyle="1" w:styleId="buttonteal">
    <w:name w:val="button teal"/>
    <w:basedOn w:val="fields"/>
    <w:uiPriority w:val="1"/>
    <w:qFormat/>
    <w:rsid w:val="00262AF1"/>
    <w:rPr>
      <w:rFonts w:asciiTheme="minorHAnsi" w:eastAsiaTheme="minorEastAsia" w:hAnsiTheme="minorHAnsi"/>
      <w:color w:val="137775"/>
      <w:szCs w:val="20"/>
      <w:lang w:eastAsia="ar-SA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139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1397F"/>
    <w:pPr>
      <w:spacing w:after="100"/>
      <w:ind w:left="440"/>
    </w:pPr>
  </w:style>
  <w:style w:type="paragraph" w:customStyle="1" w:styleId="Heaidng5">
    <w:name w:val="Heaidng 5"/>
    <w:basedOn w:val="Normal"/>
    <w:rsid w:val="00D1397F"/>
  </w:style>
  <w:style w:type="table" w:customStyle="1" w:styleId="TableStyle">
    <w:name w:val="TableStyle"/>
    <w:basedOn w:val="TableNormal"/>
    <w:uiPriority w:val="99"/>
    <w:rsid w:val="00D1397F"/>
    <w:pPr>
      <w:spacing w:after="0" w:line="240" w:lineRule="auto"/>
    </w:pPr>
    <w:rPr>
      <w:rFonts w:ascii="Open Sans" w:hAnsi="Open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Open Sans" w:hAnsi="Open Sans"/>
        <w:sz w:val="26"/>
      </w:rPr>
      <w:tblPr/>
      <w:tcPr>
        <w:shd w:val="clear" w:color="auto" w:fill="C9C9C9" w:themeFill="accent3" w:themeFillTint="99"/>
      </w:tcPr>
    </w:tblStylePr>
    <w:tblStylePr w:type="lastRow">
      <w:rPr>
        <w:rFonts w:ascii="Open Sans" w:hAnsi="Open Sans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\AppData\Roaming\Microsoft\Templates\al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CD1C37AB4941FC93E7A4059EE3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D13A-BF22-47B9-838E-108C98ACEBE3}"/>
      </w:docPartPr>
      <w:docPartBody>
        <w:p w:rsidR="00B258AB" w:rsidRDefault="00D921E6">
          <w:r w:rsidRPr="0048793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E6"/>
    <w:rsid w:val="006714EF"/>
    <w:rsid w:val="00B258AB"/>
    <w:rsid w:val="00D921E6"/>
    <w:rsid w:val="00D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1E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1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A7541369DBF4D8A9ADAC1249BEED7" ma:contentTypeVersion="4" ma:contentTypeDescription="Create a new document." ma:contentTypeScope="" ma:versionID="b085639eae5011de7d780aa466791992">
  <xsd:schema xmlns:xsd="http://www.w3.org/2001/XMLSchema" xmlns:xs="http://www.w3.org/2001/XMLSchema" xmlns:p="http://schemas.microsoft.com/office/2006/metadata/properties" xmlns:ns2="85f71bce-ed6c-46e9-8725-caff55ca16dd" xmlns:ns3="6dde232d-0ab7-481a-89fe-e27a92e9bf55" targetNamespace="http://schemas.microsoft.com/office/2006/metadata/properties" ma:root="true" ma:fieldsID="787d823ce9b3b7e61f4d9d28a9ac2ad4" ns2:_="" ns3:_="">
    <xsd:import namespace="85f71bce-ed6c-46e9-8725-caff55ca16dd"/>
    <xsd:import namespace="6dde232d-0ab7-481a-89fe-e27a92e9bf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1bce-ed6c-46e9-8725-caff55ca16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e232d-0ab7-481a-89fe-e27a92e9b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2E4A1-35FD-48A7-8262-F40F91580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0B4E7-80C3-448D-8CC4-1B6E712E7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71bce-ed6c-46e9-8725-caff55ca16dd"/>
    <ds:schemaRef ds:uri="6dde232d-0ab7-481a-89fe-e27a92e9b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729ED-BB7B-4AA1-A3AC-29728C09C5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al2018.dotx</Template>
  <TotalTime>4</TotalTime>
  <Pages>8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 Service Provider User Guide</vt:lpstr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Agiloft Vendor User Guide</dc:title>
  <dc:subject/>
  <dc:creator>Bridget Conrad</dc:creator>
  <cp:keywords/>
  <dc:description/>
  <cp:lastModifiedBy>Jennifer Ross</cp:lastModifiedBy>
  <cp:revision>3</cp:revision>
  <dcterms:created xsi:type="dcterms:W3CDTF">2018-12-15T00:03:00Z</dcterms:created>
  <dcterms:modified xsi:type="dcterms:W3CDTF">2018-12-15T00:07:00Z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0x0101009F4A7541369DBF4D8A9ADAC1249BEED7</vt:lpwstr>
  </property>
</Properties>
</file>